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1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name and contact info layout table. Second table is the objective table"/>
      </w:tblPr>
      <w:tblGrid>
        <w:gridCol w:w="852"/>
        <w:gridCol w:w="10085"/>
      </w:tblGrid>
      <w:tr w:rsidR="000E24AC" w:rsidRPr="002873B2" w:rsidTr="00D50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  <w:tcBorders>
              <w:bottom w:val="none" w:sz="0" w:space="0" w:color="auto"/>
            </w:tcBorders>
            <w:tcMar>
              <w:bottom w:w="0" w:type="dxa"/>
              <w:right w:w="216" w:type="dxa"/>
            </w:tcMar>
            <w:vAlign w:val="bottom"/>
          </w:tcPr>
          <w:p w:rsidR="000E24AC" w:rsidRPr="002873B2" w:rsidRDefault="00075B13" w:rsidP="00EF7DE7">
            <w:pPr>
              <w:pStyle w:val="Icons"/>
              <w:jc w:val="both"/>
            </w:pPr>
            <w:bookmarkStart w:id="0" w:name="_GoBack"/>
            <w:bookmarkEnd w:id="0"/>
            <w:r w:rsidRPr="002873B2">
              <w:rPr>
                <w:noProof/>
              </w:rPr>
              <mc:AlternateContent>
                <mc:Choice Requires="wpg">
                  <w:drawing>
                    <wp:inline distT="0" distB="0" distL="0" distR="0" wp14:anchorId="70300C64" wp14:editId="7E584007">
                      <wp:extent cx="274320" cy="274320"/>
                      <wp:effectExtent l="0" t="0" r="0" b="0"/>
                      <wp:docPr id="13" name="Objective in circle icon" descr="Objectiv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Objective icon circle" descr="Objectiv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Objective icon top horizontal line" descr="Objective icon top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Objective icon middle horizontal line" descr="Objective icon middle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Objective icon bottom horizontal line" descr="Objective icon bottom horizontal li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6A4BF" id="Objective in circle icon" o:spid="_x0000_s1026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">
                      <v:shape id="Objective icon circle" o:spid="_x0000_s1027" alt="Objectiv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Objective icon top horizontal line" o:spid="_x0000_s1028" alt="Objective icon top horizontal lin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middle horizontal line" o:spid="_x0000_s1029" alt="Objective icon middle horizontal lin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Objective icon bottom horizontal line" o:spid="_x0000_s1030" alt="Objective icon bottom horizontal lin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85" w:type="dxa"/>
            <w:tcBorders>
              <w:bottom w:val="none" w:sz="0" w:space="0" w:color="auto"/>
            </w:tcBorders>
            <w:tcMar>
              <w:bottom w:w="0" w:type="dxa"/>
            </w:tcMar>
            <w:vAlign w:val="bottom"/>
          </w:tcPr>
          <w:p w:rsidR="000E24AC" w:rsidRPr="002873B2" w:rsidRDefault="001709D7" w:rsidP="00EF7DE7">
            <w:pPr>
              <w:pStyle w:val="Heading1"/>
              <w:jc w:val="both"/>
              <w:outlineLvl w:val="0"/>
            </w:pPr>
            <w:sdt>
              <w:sdtPr>
                <w:alias w:val="Objective:"/>
                <w:tag w:val="Objective:"/>
                <w:id w:val="-376709012"/>
                <w:placeholder>
                  <w:docPart w:val="5360390AF6A3461A817BA2DF737C6840"/>
                </w:placeholder>
                <w:temporary/>
                <w:showingPlcHdr/>
              </w:sdtPr>
              <w:sdtEndPr/>
              <w:sdtContent>
                <w:r w:rsidR="007850D1" w:rsidRPr="002873B2">
                  <w:rPr>
                    <w:b/>
                  </w:rPr>
                  <w:t>Objective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page" w:horzAnchor="margin" w:tblpXSpec="center" w:tblpY="361"/>
        <w:tblW w:w="53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First table is the name and contact info layout table. Second table is the objective table"/>
      </w:tblPr>
      <w:tblGrid>
        <w:gridCol w:w="6510"/>
        <w:gridCol w:w="4368"/>
      </w:tblGrid>
      <w:tr w:rsidR="00D50BD4" w:rsidRPr="002873B2" w:rsidTr="00BD22B7">
        <w:trPr>
          <w:trHeight w:hRule="exact" w:val="1620"/>
        </w:trPr>
        <w:tc>
          <w:tcPr>
            <w:tcW w:w="6510" w:type="dxa"/>
            <w:tcMar>
              <w:right w:w="144" w:type="dxa"/>
            </w:tcMar>
            <w:vAlign w:val="bottom"/>
          </w:tcPr>
          <w:p w:rsidR="00D50BD4" w:rsidRPr="002873B2" w:rsidRDefault="00D50BD4" w:rsidP="00EF7DE7">
            <w:pPr>
              <w:pStyle w:val="Title"/>
              <w:spacing w:line="360" w:lineRule="auto"/>
              <w:jc w:val="both"/>
              <w:rPr>
                <w:rFonts w:ascii="Arial Rounded MT Bold" w:hAnsi="Arial Rounded MT Bold"/>
                <w:b/>
                <w:bCs/>
                <w:sz w:val="62"/>
                <w:szCs w:val="52"/>
              </w:rPr>
            </w:pPr>
            <w:r w:rsidRPr="002873B2">
              <w:rPr>
                <w:rFonts w:ascii="Arial Rounded MT Bold" w:hAnsi="Arial Rounded MT Bold"/>
                <w:b/>
                <w:bCs/>
                <w:caps w:val="0"/>
                <w:sz w:val="62"/>
                <w:szCs w:val="52"/>
              </w:rPr>
              <w:t>TAQI RAZA KHAN</w:t>
            </w:r>
          </w:p>
        </w:tc>
        <w:tc>
          <w:tcPr>
            <w:tcW w:w="4368" w:type="dxa"/>
            <w:tcMar>
              <w:left w:w="144" w:type="dxa"/>
            </w:tcMar>
            <w:vAlign w:val="bottom"/>
          </w:tcPr>
          <w:p w:rsidR="00D50BD4" w:rsidRPr="002873B2" w:rsidRDefault="001709D7" w:rsidP="00B830A4">
            <w:pPr>
              <w:pStyle w:val="ContactInfo"/>
            </w:pPr>
            <w:sdt>
              <w:sdtPr>
                <w:alias w:val="Enter address:"/>
                <w:tag w:val="Enter address:"/>
                <w:id w:val="-989020281"/>
                <w:placeholder>
                  <w:docPart w:val="797BD8A5F40F461389D325FF97D8172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BB2063" w:rsidRPr="002873B2">
                  <w:t xml:space="preserve">Shah </w:t>
                </w:r>
                <w:proofErr w:type="spellStart"/>
                <w:r w:rsidR="00BB2063" w:rsidRPr="002873B2">
                  <w:t>Khawar</w:t>
                </w:r>
                <w:proofErr w:type="spellEnd"/>
                <w:r w:rsidR="00BB2063" w:rsidRPr="002873B2">
                  <w:t xml:space="preserve"> Town</w:t>
                </w:r>
                <w:r w:rsidR="00D50BD4" w:rsidRPr="002873B2">
                  <w:t xml:space="preserve">, Lahore </w:t>
                </w:r>
                <w:proofErr w:type="spellStart"/>
                <w:r w:rsidR="00D50BD4" w:rsidRPr="002873B2">
                  <w:t>Cantt</w:t>
                </w:r>
                <w:proofErr w:type="spellEnd"/>
              </w:sdtContent>
            </w:sdt>
            <w:r w:rsidR="00D50BD4" w:rsidRPr="002873B2">
              <w:t xml:space="preserve">  </w:t>
            </w:r>
            <w:r w:rsidR="00D50BD4" w:rsidRPr="002873B2">
              <w:rPr>
                <w:noProof/>
              </w:rPr>
              <mc:AlternateContent>
                <mc:Choice Requires="wps">
                  <w:drawing>
                    <wp:inline distT="0" distB="0" distL="0" distR="0" wp14:anchorId="1A9D355F" wp14:editId="1C15357C">
                      <wp:extent cx="118872" cy="118872"/>
                      <wp:effectExtent l="0" t="0" r="0" b="0"/>
                      <wp:docPr id="54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9BA871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D50BD4" w:rsidRPr="002873B2" w:rsidRDefault="001709D7" w:rsidP="00B830A4">
            <w:pPr>
              <w:pStyle w:val="ContactInfo"/>
            </w:pPr>
            <w:sdt>
              <w:sdtPr>
                <w:alias w:val="Enter phone:"/>
                <w:tag w:val="Enter phone:"/>
                <w:id w:val="381135673"/>
                <w:placeholder>
                  <w:docPart w:val="24695666E0F04ABB9C9892195A4FA192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 w:rsidR="00D50BD4" w:rsidRPr="002873B2">
                  <w:t>+92-345-7372343</w:t>
                </w:r>
              </w:sdtContent>
            </w:sdt>
            <w:r w:rsidR="00D50BD4" w:rsidRPr="002873B2">
              <w:t xml:space="preserve">  </w:t>
            </w:r>
            <w:r w:rsidR="00D50BD4" w:rsidRPr="002873B2">
              <w:rPr>
                <w:noProof/>
              </w:rPr>
              <mc:AlternateContent>
                <mc:Choice Requires="wps">
                  <w:drawing>
                    <wp:inline distT="0" distB="0" distL="0" distR="0" wp14:anchorId="74B1A3D2" wp14:editId="5DE69DF5">
                      <wp:extent cx="109728" cy="109728"/>
                      <wp:effectExtent l="0" t="0" r="5080" b="5080"/>
                      <wp:docPr id="55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D80208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a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DPpnoa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D50BD4" w:rsidRPr="002873B2" w:rsidRDefault="001709D7" w:rsidP="00B830A4">
            <w:pPr>
              <w:pStyle w:val="ContactInfo"/>
            </w:pPr>
            <w:sdt>
              <w:sdtPr>
                <w:alias w:val="Enter email:"/>
                <w:tag w:val="Enter email:"/>
                <w:id w:val="479813182"/>
                <w:placeholder>
                  <w:docPart w:val="EDA84C9DAD2D44C7A6531B4FA4CC3F7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D50BD4" w:rsidRPr="002873B2">
                  <w:t>taqiniazi61@gmail.com</w:t>
                </w:r>
              </w:sdtContent>
            </w:sdt>
            <w:r w:rsidR="00D50BD4" w:rsidRPr="002873B2">
              <w:t xml:space="preserve">  </w:t>
            </w:r>
            <w:r w:rsidR="00D50BD4" w:rsidRPr="002873B2">
              <w:rPr>
                <w:noProof/>
              </w:rPr>
              <mc:AlternateContent>
                <mc:Choice Requires="wps">
                  <w:drawing>
                    <wp:inline distT="0" distB="0" distL="0" distR="0" wp14:anchorId="7346A4C8" wp14:editId="782C7242">
                      <wp:extent cx="137160" cy="91440"/>
                      <wp:effectExtent l="0" t="0" r="0" b="3810"/>
                      <wp:docPr id="56" name="Freeform 5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AAD626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D50BD4" w:rsidRPr="002873B2" w:rsidRDefault="00D50BD4" w:rsidP="00EF7DE7">
            <w:pPr>
              <w:pStyle w:val="ContactInfo"/>
              <w:jc w:val="both"/>
            </w:pPr>
          </w:p>
        </w:tc>
      </w:tr>
    </w:tbl>
    <w:p w:rsidR="00991F78" w:rsidRPr="002873B2" w:rsidRDefault="00991F78" w:rsidP="00EF7DE7">
      <w:pPr>
        <w:jc w:val="both"/>
      </w:pPr>
    </w:p>
    <w:p w:rsidR="00596BD7" w:rsidRPr="002873B2" w:rsidRDefault="00F60FC6" w:rsidP="00EF7DE7">
      <w:pPr>
        <w:jc w:val="both"/>
      </w:pPr>
      <w:r w:rsidRPr="002873B2">
        <w:t>Highly skilled and motivated UI Developer with over 10 years of experience, seeking a challenging position as a Team Lead in a dynamic organization. Committed to delivering exceptional user experiences and leading a team of developers to create innovative and visually appealing web applications.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846"/>
        <w:gridCol w:w="10091"/>
      </w:tblGrid>
      <w:tr w:rsidR="00596BD7" w:rsidRPr="002873B2" w:rsidTr="00256C40">
        <w:tc>
          <w:tcPr>
            <w:tcW w:w="846" w:type="dxa"/>
            <w:tcMar>
              <w:right w:w="216" w:type="dxa"/>
            </w:tcMar>
            <w:vAlign w:val="bottom"/>
          </w:tcPr>
          <w:p w:rsidR="00596BD7" w:rsidRPr="002873B2" w:rsidRDefault="00596BD7" w:rsidP="00EF7DE7">
            <w:pPr>
              <w:pStyle w:val="Icons"/>
              <w:jc w:val="both"/>
            </w:pPr>
          </w:p>
          <w:p w:rsidR="00596BD7" w:rsidRPr="002873B2" w:rsidRDefault="00596BD7" w:rsidP="00EF7DE7">
            <w:pPr>
              <w:pStyle w:val="Icons"/>
              <w:jc w:val="both"/>
            </w:pPr>
            <w:r w:rsidRPr="002873B2">
              <w:rPr>
                <w:noProof/>
              </w:rPr>
              <mc:AlternateContent>
                <mc:Choice Requires="wpg">
                  <w:drawing>
                    <wp:inline distT="0" distB="0" distL="0" distR="0" wp14:anchorId="5C283381" wp14:editId="0D4CBA80">
                      <wp:extent cx="274320" cy="274320"/>
                      <wp:effectExtent l="0" t="0" r="0" b="0"/>
                      <wp:docPr id="36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37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E2D8D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90" w:type="dxa"/>
          </w:tcPr>
          <w:p w:rsidR="00596BD7" w:rsidRPr="002873B2" w:rsidRDefault="00596BD7" w:rsidP="00EF7DE7">
            <w:pPr>
              <w:pStyle w:val="Heading1"/>
              <w:jc w:val="both"/>
              <w:outlineLvl w:val="0"/>
            </w:pPr>
            <w:r w:rsidRPr="002873B2">
              <w:t>Summary of Qualifications</w:t>
            </w:r>
          </w:p>
        </w:tc>
      </w:tr>
    </w:tbl>
    <w:p w:rsidR="00596BD7" w:rsidRPr="002873B2" w:rsidRDefault="00596BD7" w:rsidP="00EF7DE7">
      <w:pPr>
        <w:pStyle w:val="Heading2"/>
        <w:jc w:val="both"/>
        <w:rPr>
          <w:sz w:val="14"/>
        </w:rPr>
      </w:pPr>
    </w:p>
    <w:p w:rsidR="00820BFE" w:rsidRPr="002873B2" w:rsidRDefault="00820BFE" w:rsidP="00EF7DE7">
      <w:pPr>
        <w:pStyle w:val="ListParagraph"/>
        <w:numPr>
          <w:ilvl w:val="0"/>
          <w:numId w:val="24"/>
        </w:numPr>
        <w:jc w:val="both"/>
      </w:pPr>
      <w:r w:rsidRPr="002873B2">
        <w:t>Extensive experience in UI development, specializing in front-end technologies such as HTML5, CSS3, JavaScript, and responsive design.</w:t>
      </w:r>
    </w:p>
    <w:p w:rsidR="00820BFE" w:rsidRPr="002873B2" w:rsidRDefault="00820BFE" w:rsidP="00EF7DE7">
      <w:pPr>
        <w:pStyle w:val="ListParagraph"/>
        <w:numPr>
          <w:ilvl w:val="0"/>
          <w:numId w:val="24"/>
        </w:numPr>
        <w:jc w:val="both"/>
      </w:pPr>
      <w:r w:rsidRPr="002873B2">
        <w:t>Proficient in utilizing UI frameworks and li</w:t>
      </w:r>
      <w:r w:rsidR="00EA4EF2" w:rsidRPr="002873B2">
        <w:t xml:space="preserve">braries such as Angular and React </w:t>
      </w:r>
      <w:r w:rsidRPr="002873B2">
        <w:t>to create interactive and user-friendly interfaces.</w:t>
      </w:r>
    </w:p>
    <w:p w:rsidR="00820BFE" w:rsidRPr="002873B2" w:rsidRDefault="00820BFE" w:rsidP="00EF7DE7">
      <w:pPr>
        <w:pStyle w:val="ListParagraph"/>
        <w:numPr>
          <w:ilvl w:val="0"/>
          <w:numId w:val="24"/>
        </w:numPr>
        <w:jc w:val="both"/>
      </w:pPr>
      <w:r w:rsidRPr="002873B2">
        <w:t>Strong understanding of UX principles and ability to translate wireframes and mockups into pixel-perfect designs.</w:t>
      </w:r>
    </w:p>
    <w:p w:rsidR="00820BFE" w:rsidRPr="002873B2" w:rsidRDefault="00820BFE" w:rsidP="00EF7DE7">
      <w:pPr>
        <w:pStyle w:val="ListParagraph"/>
        <w:numPr>
          <w:ilvl w:val="0"/>
          <w:numId w:val="24"/>
        </w:numPr>
        <w:jc w:val="both"/>
      </w:pPr>
      <w:r w:rsidRPr="002873B2">
        <w:t>Solid knowledge of cross-browser compatibility, accessibility standards, and performance optimization techniques.</w:t>
      </w:r>
    </w:p>
    <w:p w:rsidR="00820BFE" w:rsidRPr="002873B2" w:rsidRDefault="00820BFE" w:rsidP="00EF7DE7">
      <w:pPr>
        <w:pStyle w:val="ListParagraph"/>
        <w:numPr>
          <w:ilvl w:val="0"/>
          <w:numId w:val="24"/>
        </w:numPr>
        <w:jc w:val="both"/>
      </w:pPr>
      <w:r w:rsidRPr="002873B2">
        <w:t>Proven leadership skills with the ability to guide and mentor a team of developers, prioritize tasks, and meet project deadlines.</w:t>
      </w:r>
    </w:p>
    <w:p w:rsidR="00820BFE" w:rsidRPr="002873B2" w:rsidRDefault="00820BFE" w:rsidP="00EF7DE7">
      <w:pPr>
        <w:pStyle w:val="ListParagraph"/>
        <w:numPr>
          <w:ilvl w:val="0"/>
          <w:numId w:val="24"/>
        </w:numPr>
        <w:jc w:val="both"/>
      </w:pPr>
      <w:r w:rsidRPr="002873B2">
        <w:t>Excellent problem-solving skills and the ability to adapt to evolving technologies and industry trends.</w:t>
      </w:r>
    </w:p>
    <w:p w:rsidR="00596BD7" w:rsidRPr="002873B2" w:rsidRDefault="00820BFE" w:rsidP="00EF7DE7">
      <w:pPr>
        <w:pStyle w:val="ListParagraph"/>
        <w:numPr>
          <w:ilvl w:val="0"/>
          <w:numId w:val="24"/>
        </w:numPr>
        <w:jc w:val="both"/>
      </w:pPr>
      <w:r w:rsidRPr="002873B2">
        <w:t>Strong communication skills, both verbal and written, with the ability to collaborate effectively with cross-functional teams.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846"/>
        <w:gridCol w:w="10091"/>
      </w:tblGrid>
      <w:tr w:rsidR="00596BD7" w:rsidRPr="002873B2" w:rsidTr="00596BD7">
        <w:tc>
          <w:tcPr>
            <w:tcW w:w="846" w:type="dxa"/>
            <w:tcMar>
              <w:right w:w="216" w:type="dxa"/>
            </w:tcMar>
            <w:vAlign w:val="bottom"/>
          </w:tcPr>
          <w:p w:rsidR="00596BD7" w:rsidRPr="002873B2" w:rsidRDefault="00596BD7" w:rsidP="00EF7DE7">
            <w:pPr>
              <w:pStyle w:val="Icons"/>
              <w:jc w:val="both"/>
            </w:pPr>
          </w:p>
          <w:p w:rsidR="00596BD7" w:rsidRPr="002873B2" w:rsidRDefault="00596BD7" w:rsidP="00EF7DE7">
            <w:pPr>
              <w:pStyle w:val="Icons"/>
              <w:jc w:val="both"/>
            </w:pPr>
            <w:r w:rsidRPr="002873B2">
              <w:rPr>
                <w:noProof/>
              </w:rPr>
              <mc:AlternateContent>
                <mc:Choice Requires="wpg">
                  <w:drawing>
                    <wp:inline distT="0" distB="0" distL="0" distR="0" wp14:anchorId="539B83C9" wp14:editId="101B9435">
                      <wp:extent cx="274320" cy="274320"/>
                      <wp:effectExtent l="0" t="0" r="0" b="0"/>
                      <wp:docPr id="18" name="Education in circle icon" descr="Educatio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Education icon circle" descr="Education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Education icon symbol" descr="Education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2A347" id="Education in circle icon" o:spid="_x0000_s102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">
                      <v:shape id="Education icon circle" o:spid="_x0000_s1027" alt="Education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ducation icon symbol" o:spid="_x0000_s1028" alt="Education icon symbol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90" w:type="dxa"/>
          </w:tcPr>
          <w:p w:rsidR="00596BD7" w:rsidRPr="002873B2" w:rsidRDefault="00596BD7" w:rsidP="00EF7DE7">
            <w:pPr>
              <w:pStyle w:val="Heading1"/>
              <w:jc w:val="both"/>
              <w:outlineLvl w:val="0"/>
            </w:pPr>
            <w:r w:rsidRPr="002873B2">
              <w:t>Education</w:t>
            </w:r>
          </w:p>
        </w:tc>
      </w:tr>
    </w:tbl>
    <w:p w:rsidR="00991F78" w:rsidRPr="002873B2" w:rsidRDefault="00991F78" w:rsidP="00EF7DE7">
      <w:pPr>
        <w:pStyle w:val="Heading2"/>
        <w:jc w:val="both"/>
        <w:rPr>
          <w:sz w:val="14"/>
        </w:rPr>
      </w:pPr>
    </w:p>
    <w:p w:rsidR="007C0E0E" w:rsidRPr="002873B2" w:rsidRDefault="00A62179" w:rsidP="00EF7DE7">
      <w:pPr>
        <w:pStyle w:val="Heading2"/>
        <w:jc w:val="both"/>
      </w:pPr>
      <w:r w:rsidRPr="002873B2">
        <w:t>MBA- Management Information System</w:t>
      </w:r>
      <w:r w:rsidR="007C0E0E" w:rsidRPr="002873B2">
        <w:t xml:space="preserve">| </w:t>
      </w:r>
      <w:r w:rsidRPr="002873B2">
        <w:rPr>
          <w:rStyle w:val="Emphasis"/>
        </w:rPr>
        <w:t>Virtual University of Pakistan</w:t>
      </w:r>
    </w:p>
    <w:p w:rsidR="007C0E0E" w:rsidRPr="002873B2" w:rsidRDefault="00A62179" w:rsidP="00EF7DE7">
      <w:pPr>
        <w:pStyle w:val="Heading2"/>
        <w:jc w:val="both"/>
        <w:rPr>
          <w:rStyle w:val="Emphasis"/>
        </w:rPr>
      </w:pPr>
      <w:r w:rsidRPr="002873B2">
        <w:t>BA</w:t>
      </w:r>
      <w:r w:rsidR="007C0E0E" w:rsidRPr="002873B2">
        <w:t xml:space="preserve"> | </w:t>
      </w:r>
      <w:r w:rsidRPr="002873B2">
        <w:rPr>
          <w:rStyle w:val="Emphasis"/>
        </w:rPr>
        <w:t>B.Z.U MULTAN</w:t>
      </w:r>
    </w:p>
    <w:p w:rsidR="00A62179" w:rsidRPr="002873B2" w:rsidRDefault="00A62179" w:rsidP="00EF7DE7">
      <w:pPr>
        <w:pStyle w:val="Heading2"/>
        <w:jc w:val="both"/>
        <w:rPr>
          <w:rStyle w:val="Emphasis"/>
        </w:rPr>
      </w:pPr>
      <w:r w:rsidRPr="002873B2">
        <w:t xml:space="preserve">ICS | </w:t>
      </w:r>
      <w:r w:rsidRPr="002873B2">
        <w:rPr>
          <w:rStyle w:val="Emphasis"/>
        </w:rPr>
        <w:t>B.I.S.E MULTAN</w:t>
      </w:r>
    </w:p>
    <w:p w:rsidR="00A62179" w:rsidRPr="002873B2" w:rsidRDefault="00A62179" w:rsidP="00EF7DE7">
      <w:pPr>
        <w:pStyle w:val="Heading2"/>
        <w:jc w:val="both"/>
        <w:rPr>
          <w:rStyle w:val="Emphasis"/>
        </w:rPr>
      </w:pPr>
      <w:r w:rsidRPr="002873B2">
        <w:t xml:space="preserve">MATRIC| </w:t>
      </w:r>
      <w:r w:rsidRPr="002873B2">
        <w:rPr>
          <w:rStyle w:val="Emphasis"/>
        </w:rPr>
        <w:t>B.I.S.E MULTAN</w:t>
      </w:r>
    </w:p>
    <w:p w:rsidR="001A31B3" w:rsidRPr="002873B2" w:rsidRDefault="001A31B3" w:rsidP="00EF7DE7">
      <w:pPr>
        <w:pStyle w:val="Heading2"/>
        <w:jc w:val="both"/>
        <w:rPr>
          <w:sz w:val="14"/>
        </w:rPr>
      </w:pP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846"/>
        <w:gridCol w:w="10091"/>
      </w:tblGrid>
      <w:tr w:rsidR="005E088C" w:rsidRPr="002873B2" w:rsidTr="00F301BE">
        <w:tc>
          <w:tcPr>
            <w:tcW w:w="846" w:type="dxa"/>
            <w:tcMar>
              <w:right w:w="216" w:type="dxa"/>
            </w:tcMar>
            <w:vAlign w:val="bottom"/>
          </w:tcPr>
          <w:p w:rsidR="005E088C" w:rsidRPr="002873B2" w:rsidRDefault="00075B13" w:rsidP="00EF7DE7">
            <w:pPr>
              <w:pStyle w:val="Icons"/>
              <w:jc w:val="both"/>
            </w:pPr>
            <w:r w:rsidRPr="002873B2">
              <w:rPr>
                <w:noProof/>
              </w:rPr>
              <mc:AlternateContent>
                <mc:Choice Requires="wpg">
                  <w:drawing>
                    <wp:inline distT="0" distB="0" distL="0" distR="0" wp14:anchorId="0D117519" wp14:editId="71C5EA44">
                      <wp:extent cx="274320" cy="274320"/>
                      <wp:effectExtent l="0" t="0" r="0" b="0"/>
                      <wp:docPr id="21" name="Experience in circle icon" descr="Experienc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Experience icon circle" descr="Experience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Experience icon symbol" descr="Experience icon symbol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21C69" id="Experience in circle icon" o:spid="_x0000_s1026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">
                      <v:shape id="Experience icon circle" o:spid="_x0000_s1027" alt="Experience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Experience icon symbol" o:spid="_x0000_s1028" alt="Experience icon symbol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91" w:type="dxa"/>
          </w:tcPr>
          <w:p w:rsidR="005E088C" w:rsidRPr="002873B2" w:rsidRDefault="001709D7" w:rsidP="00EF7DE7">
            <w:pPr>
              <w:pStyle w:val="Heading1"/>
              <w:jc w:val="both"/>
              <w:outlineLvl w:val="0"/>
            </w:pPr>
            <w:sdt>
              <w:sdtPr>
                <w:alias w:val="Education:"/>
                <w:tag w:val="Education:"/>
                <w:id w:val="-2131392780"/>
                <w:placeholder>
                  <w:docPart w:val="AADEFEDB4EC04346955E0751FB3D5A31"/>
                </w:placeholder>
                <w:temporary/>
                <w:showingPlcHdr/>
              </w:sdtPr>
              <w:sdtEndPr/>
              <w:sdtContent>
                <w:r w:rsidR="005E088C" w:rsidRPr="002873B2">
                  <w:t>Experience</w:t>
                </w:r>
              </w:sdtContent>
            </w:sdt>
          </w:p>
        </w:tc>
      </w:tr>
    </w:tbl>
    <w:p w:rsidR="00AF3455" w:rsidRPr="002873B2" w:rsidRDefault="00AF3455" w:rsidP="00EF7D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78448C"/>
          <w:sz w:val="18"/>
          <w:szCs w:val="26"/>
        </w:rPr>
      </w:pPr>
    </w:p>
    <w:p w:rsidR="00A0395A" w:rsidRPr="002873B2" w:rsidRDefault="0021702E" w:rsidP="00EF7D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4C4C4C"/>
          <w:sz w:val="26"/>
          <w:szCs w:val="26"/>
        </w:rPr>
      </w:pPr>
      <w:r>
        <w:rPr>
          <w:rFonts w:ascii="Calibri,Bold" w:hAnsi="Calibri,Bold" w:cs="Calibri,Bold"/>
          <w:b/>
          <w:bCs/>
          <w:color w:val="78448C"/>
          <w:sz w:val="26"/>
          <w:szCs w:val="26"/>
        </w:rPr>
        <w:t xml:space="preserve">Sr. </w:t>
      </w:r>
      <w:r w:rsidR="00A0395A" w:rsidRPr="002873B2">
        <w:rPr>
          <w:rFonts w:ascii="Calibri,Bold" w:hAnsi="Calibri,Bold" w:cs="Calibri,Bold"/>
          <w:b/>
          <w:bCs/>
          <w:color w:val="78448C"/>
          <w:sz w:val="26"/>
          <w:szCs w:val="26"/>
        </w:rPr>
        <w:t xml:space="preserve">Software Engineer </w:t>
      </w:r>
      <w:r w:rsidR="00CC58F3">
        <w:rPr>
          <w:rFonts w:ascii="Calibri,Bold" w:hAnsi="Calibri,Bold" w:cs="Calibri,Bold"/>
          <w:b/>
          <w:bCs/>
          <w:color w:val="78448C"/>
          <w:sz w:val="26"/>
          <w:szCs w:val="26"/>
        </w:rPr>
        <w:t>(Frontend)</w:t>
      </w:r>
      <w:r w:rsidR="005F0C2B">
        <w:rPr>
          <w:rFonts w:ascii="Calibri,Bold" w:hAnsi="Calibri,Bold" w:cs="Calibri,Bold"/>
          <w:b/>
          <w:bCs/>
          <w:color w:val="78448C"/>
          <w:sz w:val="26"/>
          <w:szCs w:val="26"/>
        </w:rPr>
        <w:t xml:space="preserve"> </w:t>
      </w:r>
      <w:r w:rsidR="00A0395A" w:rsidRPr="002873B2">
        <w:rPr>
          <w:rFonts w:ascii="Calibri,Bold" w:hAnsi="Calibri,Bold" w:cs="Calibri,Bold"/>
          <w:b/>
          <w:bCs/>
          <w:color w:val="78448C"/>
          <w:sz w:val="26"/>
          <w:szCs w:val="26"/>
        </w:rPr>
        <w:t xml:space="preserve">| </w:t>
      </w:r>
      <w:r w:rsidR="00A0395A" w:rsidRPr="002873B2">
        <w:rPr>
          <w:rFonts w:ascii="Calibri,Bold" w:hAnsi="Calibri,Bold" w:cs="Calibri,Bold"/>
          <w:b/>
          <w:bCs/>
          <w:color w:val="4C4C4C"/>
          <w:sz w:val="26"/>
          <w:szCs w:val="26"/>
        </w:rPr>
        <w:t>Punjab Information Technology Board</w:t>
      </w:r>
    </w:p>
    <w:p w:rsidR="00A0395A" w:rsidRPr="002873B2" w:rsidRDefault="00A0395A" w:rsidP="00EF7DE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4C4C4C"/>
          <w:sz w:val="16"/>
          <w:szCs w:val="24"/>
        </w:rPr>
      </w:pPr>
    </w:p>
    <w:p w:rsidR="00A0395A" w:rsidRPr="002873B2" w:rsidRDefault="00A0395A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24"/>
          <w:szCs w:val="24"/>
        </w:rPr>
      </w:pPr>
      <w:r w:rsidRPr="002873B2">
        <w:rPr>
          <w:rFonts w:ascii="Calibri" w:hAnsi="Calibri" w:cs="Calibri"/>
          <w:color w:val="4C4C4C"/>
          <w:sz w:val="24"/>
          <w:szCs w:val="24"/>
        </w:rPr>
        <w:t xml:space="preserve">JAN 2023 </w:t>
      </w:r>
      <w:r w:rsidR="00AF3455" w:rsidRPr="002873B2">
        <w:rPr>
          <w:rFonts w:ascii="Calibri" w:hAnsi="Calibri" w:cs="Calibri"/>
          <w:color w:val="4C4C4C"/>
          <w:sz w:val="24"/>
          <w:szCs w:val="24"/>
        </w:rPr>
        <w:t>–</w:t>
      </w:r>
      <w:r w:rsidRPr="002873B2">
        <w:rPr>
          <w:rFonts w:ascii="Calibri" w:hAnsi="Calibri" w:cs="Calibri"/>
          <w:color w:val="4C4C4C"/>
          <w:sz w:val="24"/>
          <w:szCs w:val="24"/>
        </w:rPr>
        <w:t xml:space="preserve"> Present</w:t>
      </w:r>
    </w:p>
    <w:p w:rsidR="00AF3455" w:rsidRPr="002873B2" w:rsidRDefault="00AF3455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12"/>
          <w:szCs w:val="24"/>
        </w:rPr>
      </w:pPr>
      <w:r w:rsidRPr="002873B2">
        <w:rPr>
          <w:rFonts w:ascii="Calibri" w:hAnsi="Calibri" w:cs="Calibri"/>
          <w:color w:val="4C4C4C"/>
          <w:sz w:val="24"/>
          <w:szCs w:val="24"/>
        </w:rPr>
        <w:softHyphen/>
      </w:r>
      <w:r w:rsidRPr="002873B2">
        <w:rPr>
          <w:rFonts w:ascii="Calibri" w:hAnsi="Calibri" w:cs="Calibri"/>
          <w:color w:val="4C4C4C"/>
          <w:sz w:val="24"/>
          <w:szCs w:val="24"/>
        </w:rPr>
        <w:softHyphen/>
      </w:r>
      <w:r w:rsidRPr="002873B2">
        <w:rPr>
          <w:rFonts w:ascii="Calibri" w:hAnsi="Calibri" w:cs="Calibri"/>
          <w:color w:val="4C4C4C"/>
          <w:sz w:val="24"/>
          <w:szCs w:val="24"/>
        </w:rPr>
        <w:softHyphen/>
      </w:r>
      <w:r w:rsidRPr="002873B2">
        <w:rPr>
          <w:rFonts w:ascii="Calibri" w:hAnsi="Calibri" w:cs="Calibri"/>
          <w:color w:val="4C4C4C"/>
          <w:sz w:val="24"/>
          <w:szCs w:val="24"/>
        </w:rPr>
        <w:softHyphen/>
      </w:r>
      <w:r w:rsidRPr="002873B2">
        <w:rPr>
          <w:rFonts w:ascii="Calibri" w:hAnsi="Calibri" w:cs="Calibri"/>
          <w:color w:val="4C4C4C"/>
          <w:sz w:val="24"/>
          <w:szCs w:val="24"/>
        </w:rPr>
        <w:softHyphen/>
      </w:r>
      <w:r w:rsidRPr="002873B2">
        <w:rPr>
          <w:rFonts w:ascii="Calibri" w:hAnsi="Calibri" w:cs="Calibri"/>
          <w:color w:val="4C4C4C"/>
          <w:sz w:val="24"/>
          <w:szCs w:val="24"/>
        </w:rPr>
        <w:softHyphen/>
      </w:r>
      <w:r w:rsidRPr="002873B2">
        <w:rPr>
          <w:rFonts w:ascii="Calibri" w:hAnsi="Calibri" w:cs="Calibri"/>
          <w:color w:val="4C4C4C"/>
          <w:sz w:val="24"/>
          <w:szCs w:val="24"/>
        </w:rPr>
        <w:softHyphen/>
      </w:r>
    </w:p>
    <w:p w:rsidR="001A31B3" w:rsidRPr="002873B2" w:rsidRDefault="001A31B3" w:rsidP="00EF7DE7">
      <w:pPr>
        <w:pStyle w:val="ListParagraph"/>
        <w:numPr>
          <w:ilvl w:val="0"/>
          <w:numId w:val="25"/>
        </w:numPr>
        <w:jc w:val="both"/>
        <w:rPr>
          <w:lang w:bidi="he-IL"/>
        </w:rPr>
      </w:pPr>
      <w:r w:rsidRPr="002873B2">
        <w:rPr>
          <w:lang w:bidi="he-IL"/>
        </w:rPr>
        <w:t>Le</w:t>
      </w:r>
      <w:r w:rsidR="009E5FAB">
        <w:rPr>
          <w:lang w:bidi="he-IL"/>
        </w:rPr>
        <w:t>a</w:t>
      </w:r>
      <w:r w:rsidRPr="002873B2">
        <w:rPr>
          <w:lang w:bidi="he-IL"/>
        </w:rPr>
        <w:t>d</w:t>
      </w:r>
      <w:r w:rsidR="00167C3B">
        <w:rPr>
          <w:lang w:bidi="he-IL"/>
        </w:rPr>
        <w:t>ing</w:t>
      </w:r>
      <w:r w:rsidRPr="002873B2">
        <w:rPr>
          <w:lang w:bidi="he-IL"/>
        </w:rPr>
        <w:t xml:space="preserve"> a team of UI developers in the design and development of web applications, ensuring high-quality code and adherence to project timelines.</w:t>
      </w:r>
    </w:p>
    <w:p w:rsidR="00EF2DB3" w:rsidRPr="002873B2" w:rsidRDefault="00EF2DB3" w:rsidP="00EF2DB3">
      <w:pPr>
        <w:pStyle w:val="ListParagraph"/>
        <w:numPr>
          <w:ilvl w:val="0"/>
          <w:numId w:val="25"/>
        </w:numPr>
        <w:jc w:val="both"/>
      </w:pPr>
      <w:r>
        <w:rPr>
          <w:lang w:bidi="he-IL"/>
        </w:rPr>
        <w:t xml:space="preserve">Responsible for creating JS based User-interface </w:t>
      </w:r>
      <w:proofErr w:type="gramStart"/>
      <w:r>
        <w:rPr>
          <w:lang w:bidi="he-IL"/>
        </w:rPr>
        <w:t>specially</w:t>
      </w:r>
      <w:proofErr w:type="gramEnd"/>
      <w:r>
        <w:rPr>
          <w:lang w:bidi="he-IL"/>
        </w:rPr>
        <w:t xml:space="preserve"> Angular /Typescript based dashboards</w:t>
      </w:r>
    </w:p>
    <w:p w:rsidR="001A31B3" w:rsidRPr="002873B2" w:rsidRDefault="001A31B3" w:rsidP="00EF7DE7">
      <w:pPr>
        <w:pStyle w:val="ListParagraph"/>
        <w:numPr>
          <w:ilvl w:val="0"/>
          <w:numId w:val="25"/>
        </w:numPr>
        <w:jc w:val="both"/>
        <w:rPr>
          <w:lang w:bidi="he-IL"/>
        </w:rPr>
      </w:pPr>
      <w:r w:rsidRPr="002873B2">
        <w:rPr>
          <w:lang w:bidi="he-IL"/>
        </w:rPr>
        <w:lastRenderedPageBreak/>
        <w:t>Collaborated closely with product owners, designers, and backend developers to gather requirements and translate them into functional user interfaces.</w:t>
      </w:r>
    </w:p>
    <w:p w:rsidR="001A31B3" w:rsidRPr="002873B2" w:rsidRDefault="001A31B3" w:rsidP="00EF7DE7">
      <w:pPr>
        <w:pStyle w:val="ListParagraph"/>
        <w:numPr>
          <w:ilvl w:val="0"/>
          <w:numId w:val="25"/>
        </w:numPr>
        <w:jc w:val="both"/>
        <w:rPr>
          <w:lang w:bidi="he-IL"/>
        </w:rPr>
      </w:pPr>
      <w:r w:rsidRPr="002873B2">
        <w:rPr>
          <w:lang w:bidi="he-IL"/>
        </w:rPr>
        <w:t>Mentored team members, providing guidance on UI best practices, code reviews, and performance optimizations.</w:t>
      </w:r>
    </w:p>
    <w:p w:rsidR="001A31B3" w:rsidRPr="002873B2" w:rsidRDefault="001A31B3" w:rsidP="00EF7DE7">
      <w:pPr>
        <w:pStyle w:val="ListParagraph"/>
        <w:numPr>
          <w:ilvl w:val="0"/>
          <w:numId w:val="25"/>
        </w:numPr>
        <w:jc w:val="both"/>
        <w:rPr>
          <w:lang w:bidi="he-IL"/>
        </w:rPr>
      </w:pPr>
      <w:r w:rsidRPr="002873B2">
        <w:rPr>
          <w:lang w:bidi="he-IL"/>
        </w:rPr>
        <w:t>Developed and implemented UI development standards and processes, improving team productivity and code quality.</w:t>
      </w:r>
    </w:p>
    <w:p w:rsidR="001A31B3" w:rsidRPr="002873B2" w:rsidRDefault="001A31B3" w:rsidP="00EF7DE7">
      <w:pPr>
        <w:pStyle w:val="ListParagraph"/>
        <w:numPr>
          <w:ilvl w:val="0"/>
          <w:numId w:val="25"/>
        </w:numPr>
        <w:jc w:val="both"/>
        <w:rPr>
          <w:lang w:bidi="he-IL"/>
        </w:rPr>
      </w:pPr>
      <w:r w:rsidRPr="002873B2">
        <w:rPr>
          <w:lang w:bidi="he-IL"/>
        </w:rPr>
        <w:t>Conducted regular team meetings to discuss project status, challenges, and upcoming deliverables.</w:t>
      </w:r>
    </w:p>
    <w:p w:rsidR="0058206B" w:rsidRDefault="001A31B3" w:rsidP="00EF7DE7">
      <w:pPr>
        <w:pStyle w:val="ListParagraph"/>
        <w:numPr>
          <w:ilvl w:val="0"/>
          <w:numId w:val="25"/>
        </w:numPr>
        <w:jc w:val="both"/>
      </w:pPr>
      <w:r w:rsidRPr="002873B2">
        <w:rPr>
          <w:lang w:bidi="he-IL"/>
        </w:rPr>
        <w:t>Actively participated in hiring and onboarding processes, evaluating candidates and assisting in the recruitment of top talent.</w:t>
      </w:r>
    </w:p>
    <w:p w:rsidR="0058206B" w:rsidRPr="002873B2" w:rsidRDefault="005820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</w:p>
    <w:p w:rsidR="00A0395A" w:rsidRPr="002873B2" w:rsidRDefault="00A0395A" w:rsidP="00EF7D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78448C"/>
          <w:sz w:val="14"/>
          <w:szCs w:val="26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4C4C4C"/>
          <w:sz w:val="26"/>
          <w:szCs w:val="26"/>
        </w:rPr>
      </w:pPr>
      <w:r w:rsidRPr="002873B2">
        <w:rPr>
          <w:rFonts w:ascii="Calibri,Bold" w:hAnsi="Calibri,Bold" w:cs="Calibri,Bold"/>
          <w:b/>
          <w:bCs/>
          <w:color w:val="78448C"/>
          <w:sz w:val="26"/>
          <w:szCs w:val="26"/>
        </w:rPr>
        <w:t xml:space="preserve">Sr. Front End Developer | </w:t>
      </w:r>
      <w:proofErr w:type="spellStart"/>
      <w:r w:rsidRPr="002873B2">
        <w:rPr>
          <w:rFonts w:ascii="Calibri,Bold" w:hAnsi="Calibri,Bold" w:cs="Calibri,Bold"/>
          <w:b/>
          <w:bCs/>
          <w:color w:val="4C4C4C"/>
          <w:sz w:val="26"/>
          <w:szCs w:val="26"/>
        </w:rPr>
        <w:t>Uralensis</w:t>
      </w:r>
      <w:proofErr w:type="spellEnd"/>
      <w:r w:rsidRPr="002873B2">
        <w:rPr>
          <w:rFonts w:ascii="Calibri,Bold" w:hAnsi="Calibri,Bold" w:cs="Calibri,Bold"/>
          <w:b/>
          <w:bCs/>
          <w:color w:val="4C4C4C"/>
          <w:sz w:val="26"/>
          <w:szCs w:val="26"/>
        </w:rPr>
        <w:t xml:space="preserve"> Innov8 UK (Remote)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4C4C4C"/>
          <w:sz w:val="14"/>
          <w:szCs w:val="24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24"/>
          <w:szCs w:val="24"/>
        </w:rPr>
      </w:pPr>
      <w:r w:rsidRPr="002873B2">
        <w:rPr>
          <w:rFonts w:ascii="Calibri" w:hAnsi="Calibri" w:cs="Calibri"/>
          <w:color w:val="4C4C4C"/>
          <w:sz w:val="24"/>
          <w:szCs w:val="24"/>
        </w:rPr>
        <w:t xml:space="preserve">MAR 2020 </w:t>
      </w:r>
      <w:r w:rsidRPr="002873B2">
        <w:rPr>
          <w:rFonts w:ascii="Calibri" w:hAnsi="Calibri" w:cs="Calibri"/>
          <w:color w:val="4C4C4C"/>
          <w:sz w:val="24"/>
          <w:szCs w:val="24"/>
          <w:lang w:bidi="he-IL"/>
        </w:rPr>
        <w:t xml:space="preserve">– </w:t>
      </w:r>
      <w:r w:rsidR="0096260B" w:rsidRPr="002873B2">
        <w:rPr>
          <w:rFonts w:ascii="Calibri" w:hAnsi="Calibri" w:cs="Calibri"/>
          <w:color w:val="4C4C4C"/>
          <w:sz w:val="24"/>
          <w:szCs w:val="24"/>
        </w:rPr>
        <w:t>JAN 2023</w:t>
      </w:r>
    </w:p>
    <w:p w:rsidR="00AF3455" w:rsidRPr="002873B2" w:rsidRDefault="00AF3455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14"/>
          <w:szCs w:val="24"/>
        </w:rPr>
      </w:pPr>
    </w:p>
    <w:p w:rsidR="00833B71" w:rsidRPr="002873B2" w:rsidRDefault="00833B71" w:rsidP="00EF7DE7">
      <w:pPr>
        <w:pStyle w:val="ListParagraph"/>
        <w:numPr>
          <w:ilvl w:val="0"/>
          <w:numId w:val="26"/>
        </w:numPr>
        <w:jc w:val="both"/>
        <w:rPr>
          <w:lang w:bidi="he-IL"/>
        </w:rPr>
      </w:pPr>
      <w:r w:rsidRPr="002873B2">
        <w:rPr>
          <w:lang w:bidi="he-IL"/>
        </w:rPr>
        <w:t>Designed and implemented responsive web interfaces using HTML, CSS, and JavaScript, ensuring cross-browser compatibility and accessibility.</w:t>
      </w:r>
    </w:p>
    <w:p w:rsidR="00833B71" w:rsidRPr="002873B2" w:rsidRDefault="00833B71" w:rsidP="00EF7DE7">
      <w:pPr>
        <w:pStyle w:val="ListParagraph"/>
        <w:numPr>
          <w:ilvl w:val="0"/>
          <w:numId w:val="26"/>
        </w:numPr>
        <w:jc w:val="both"/>
        <w:rPr>
          <w:lang w:bidi="he-IL"/>
        </w:rPr>
      </w:pPr>
      <w:r w:rsidRPr="002873B2">
        <w:rPr>
          <w:lang w:bidi="he-IL"/>
        </w:rPr>
        <w:t>Collaborated with UX designers to create intuitive user experiences, incorporating best practices for usability and interaction design.</w:t>
      </w:r>
    </w:p>
    <w:p w:rsidR="00833B71" w:rsidRPr="002873B2" w:rsidRDefault="00833B71" w:rsidP="00EF7DE7">
      <w:pPr>
        <w:pStyle w:val="ListParagraph"/>
        <w:numPr>
          <w:ilvl w:val="0"/>
          <w:numId w:val="26"/>
        </w:numPr>
        <w:jc w:val="both"/>
        <w:rPr>
          <w:lang w:bidi="he-IL"/>
        </w:rPr>
      </w:pPr>
      <w:r w:rsidRPr="002873B2">
        <w:rPr>
          <w:lang w:bidi="he-IL"/>
        </w:rPr>
        <w:t>Developed and maintained UI component libraries and style guides to promote consistency across multiple projects.</w:t>
      </w:r>
    </w:p>
    <w:p w:rsidR="00833B71" w:rsidRPr="002873B2" w:rsidRDefault="00833B71" w:rsidP="00EF7DE7">
      <w:pPr>
        <w:pStyle w:val="ListParagraph"/>
        <w:numPr>
          <w:ilvl w:val="0"/>
          <w:numId w:val="26"/>
        </w:numPr>
        <w:jc w:val="both"/>
        <w:rPr>
          <w:lang w:bidi="he-IL"/>
        </w:rPr>
      </w:pPr>
      <w:r w:rsidRPr="002873B2">
        <w:rPr>
          <w:lang w:bidi="he-IL"/>
        </w:rPr>
        <w:t xml:space="preserve">Optimized website performance by implementing front-end optimization techniques such as </w:t>
      </w:r>
      <w:proofErr w:type="spellStart"/>
      <w:r w:rsidRPr="002873B2">
        <w:rPr>
          <w:lang w:bidi="he-IL"/>
        </w:rPr>
        <w:t>minification</w:t>
      </w:r>
      <w:proofErr w:type="spellEnd"/>
      <w:r w:rsidRPr="002873B2">
        <w:rPr>
          <w:lang w:bidi="he-IL"/>
        </w:rPr>
        <w:t>, lazy loading, and caching.</w:t>
      </w:r>
    </w:p>
    <w:p w:rsidR="00833B71" w:rsidRPr="002873B2" w:rsidRDefault="00833B71" w:rsidP="00EF7DE7">
      <w:pPr>
        <w:pStyle w:val="ListParagraph"/>
        <w:numPr>
          <w:ilvl w:val="0"/>
          <w:numId w:val="26"/>
        </w:numPr>
        <w:jc w:val="both"/>
        <w:rPr>
          <w:lang w:bidi="he-IL"/>
        </w:rPr>
      </w:pPr>
      <w:r w:rsidRPr="002873B2">
        <w:rPr>
          <w:lang w:bidi="he-IL"/>
        </w:rPr>
        <w:t>Conducted code reviews and provided constructive feedback to team members to improve code quality and maintainability.</w:t>
      </w:r>
    </w:p>
    <w:p w:rsidR="001A31B3" w:rsidRPr="002873B2" w:rsidRDefault="00833B71" w:rsidP="00EF7DE7">
      <w:pPr>
        <w:pStyle w:val="ListParagraph"/>
        <w:numPr>
          <w:ilvl w:val="0"/>
          <w:numId w:val="26"/>
        </w:numPr>
        <w:jc w:val="both"/>
      </w:pPr>
      <w:r w:rsidRPr="002873B2">
        <w:rPr>
          <w:lang w:bidi="he-IL"/>
        </w:rPr>
        <w:t>Stayed up-to-date with industry trends and emerging technologies, experimenting with new tools and frameworks to enhance development processes.</w:t>
      </w:r>
    </w:p>
    <w:p w:rsidR="00833B71" w:rsidRPr="002873B2" w:rsidRDefault="00833B71" w:rsidP="00EF7DE7">
      <w:pPr>
        <w:pStyle w:val="ListParagraph"/>
        <w:jc w:val="both"/>
      </w:pPr>
    </w:p>
    <w:p w:rsidR="000E676B" w:rsidRPr="002873B2" w:rsidRDefault="000E676B" w:rsidP="00EF7DE7">
      <w:pPr>
        <w:jc w:val="both"/>
        <w:rPr>
          <w:rFonts w:ascii="Calibri,Bold" w:hAnsi="Calibri,Bold" w:cs="Calibri,Bold"/>
          <w:b/>
          <w:bCs/>
          <w:color w:val="4C4C4C"/>
          <w:sz w:val="26"/>
          <w:szCs w:val="26"/>
        </w:rPr>
      </w:pPr>
      <w:r w:rsidRPr="002873B2">
        <w:rPr>
          <w:rFonts w:ascii="Calibri,Bold" w:hAnsi="Calibri,Bold" w:cs="Calibri,Bold"/>
          <w:b/>
          <w:bCs/>
          <w:color w:val="78448C"/>
          <w:sz w:val="26"/>
          <w:szCs w:val="26"/>
        </w:rPr>
        <w:t xml:space="preserve">Sr. Front End Developer | </w:t>
      </w:r>
      <w:r w:rsidRPr="002873B2">
        <w:rPr>
          <w:rFonts w:ascii="Calibri,Bold" w:hAnsi="Calibri,Bold" w:cs="Calibri,Bold"/>
          <w:b/>
          <w:bCs/>
          <w:color w:val="4C4C4C"/>
          <w:sz w:val="26"/>
          <w:szCs w:val="26"/>
        </w:rPr>
        <w:t>Punjab Information Technology Board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4C4C4C"/>
          <w:sz w:val="16"/>
          <w:szCs w:val="24"/>
        </w:rPr>
      </w:pPr>
    </w:p>
    <w:p w:rsidR="000E676B" w:rsidRPr="002873B2" w:rsidRDefault="0009267D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24"/>
          <w:szCs w:val="24"/>
        </w:rPr>
      </w:pPr>
      <w:r w:rsidRPr="002873B2">
        <w:rPr>
          <w:rFonts w:ascii="Calibri" w:hAnsi="Calibri" w:cs="Calibri"/>
          <w:color w:val="4C4C4C"/>
          <w:sz w:val="24"/>
          <w:szCs w:val="24"/>
        </w:rPr>
        <w:t>AUG 2016</w:t>
      </w:r>
      <w:r w:rsidR="000E676B" w:rsidRPr="002873B2">
        <w:rPr>
          <w:rFonts w:ascii="Calibri" w:hAnsi="Calibri" w:cs="Calibri"/>
          <w:color w:val="4C4C4C"/>
          <w:sz w:val="24"/>
          <w:szCs w:val="24"/>
        </w:rPr>
        <w:t xml:space="preserve"> </w:t>
      </w:r>
      <w:r w:rsidR="000E676B" w:rsidRPr="002873B2">
        <w:rPr>
          <w:rFonts w:ascii="Calibri" w:hAnsi="Calibri" w:cs="Calibri"/>
          <w:color w:val="4C4C4C"/>
          <w:sz w:val="24"/>
          <w:szCs w:val="24"/>
          <w:lang w:bidi="he-IL"/>
        </w:rPr>
        <w:t xml:space="preserve">– </w:t>
      </w:r>
      <w:r w:rsidR="000E676B" w:rsidRPr="002873B2">
        <w:rPr>
          <w:rFonts w:ascii="Calibri" w:hAnsi="Calibri" w:cs="Calibri"/>
          <w:color w:val="4C4C4C"/>
          <w:sz w:val="24"/>
          <w:szCs w:val="24"/>
        </w:rPr>
        <w:t>MAR 2020</w:t>
      </w:r>
    </w:p>
    <w:p w:rsidR="00AF3455" w:rsidRPr="002873B2" w:rsidRDefault="00AF3455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16"/>
          <w:szCs w:val="24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Handling coding works or major / complex parts of assigned projects and providing coding help and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</w:rPr>
        <w:t>supervision to team members.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Testing of completed tasks in ongoing projects in team before sending updates to reporting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</w:rPr>
        <w:t>authority/client.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Focusing the team to ensure an on-time delivery of the agreed task.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Reporting progress to the Project Manager.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Facilitating code / design reuse.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Training and mentoring of team members.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78448C"/>
          <w:sz w:val="26"/>
          <w:szCs w:val="26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Maintaining skill set matrix of the team.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4C4C4C"/>
          <w:sz w:val="26"/>
          <w:szCs w:val="26"/>
        </w:rPr>
      </w:pPr>
      <w:r w:rsidRPr="002873B2">
        <w:rPr>
          <w:rFonts w:ascii="Calibri,Bold" w:hAnsi="Calibri,Bold" w:cs="Calibri,Bold"/>
          <w:b/>
          <w:bCs/>
          <w:color w:val="78448C"/>
          <w:sz w:val="26"/>
          <w:szCs w:val="26"/>
        </w:rPr>
        <w:t xml:space="preserve">UI/Front End Developer | </w:t>
      </w:r>
      <w:r w:rsidRPr="002873B2">
        <w:rPr>
          <w:rFonts w:ascii="Calibri,Bold" w:hAnsi="Calibri,Bold" w:cs="Calibri,Bold"/>
          <w:b/>
          <w:bCs/>
          <w:color w:val="4C4C4C"/>
          <w:sz w:val="26"/>
          <w:szCs w:val="26"/>
        </w:rPr>
        <w:t>Jan Japan Support Center</w:t>
      </w:r>
    </w:p>
    <w:p w:rsidR="00AF3455" w:rsidRPr="002873B2" w:rsidRDefault="00AF3455" w:rsidP="00EF7D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4C4C4C"/>
          <w:sz w:val="18"/>
          <w:szCs w:val="26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24"/>
          <w:szCs w:val="24"/>
        </w:rPr>
      </w:pPr>
      <w:r w:rsidRPr="002873B2">
        <w:rPr>
          <w:rFonts w:ascii="Calibri" w:hAnsi="Calibri" w:cs="Calibri"/>
          <w:color w:val="4C4C4C"/>
          <w:sz w:val="24"/>
          <w:szCs w:val="24"/>
        </w:rPr>
        <w:t xml:space="preserve">MARCH 2015 </w:t>
      </w:r>
      <w:r w:rsidRPr="002873B2">
        <w:rPr>
          <w:rFonts w:ascii="Calibri" w:hAnsi="Calibri" w:cs="Calibri"/>
          <w:color w:val="4C4C4C"/>
          <w:sz w:val="24"/>
          <w:szCs w:val="24"/>
          <w:lang w:bidi="he-IL"/>
        </w:rPr>
        <w:t xml:space="preserve">– </w:t>
      </w:r>
      <w:r w:rsidRPr="002873B2">
        <w:rPr>
          <w:rFonts w:ascii="Calibri" w:hAnsi="Calibri" w:cs="Calibri"/>
          <w:color w:val="4C4C4C"/>
          <w:sz w:val="24"/>
          <w:szCs w:val="24"/>
        </w:rPr>
        <w:t>AUGUST 2016</w:t>
      </w:r>
    </w:p>
    <w:p w:rsidR="00AF3455" w:rsidRPr="002873B2" w:rsidRDefault="00AF3455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16"/>
          <w:szCs w:val="24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Convert any PSD into cross browser compatible, responsive and pixel perfect HTML.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Editing existing plugins as per requirements, working with multiple scripts on single page using JQuery.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lastRenderedPageBreak/>
        <w:t xml:space="preserve">• </w:t>
      </w:r>
      <w:r w:rsidRPr="002873B2">
        <w:rPr>
          <w:rFonts w:ascii="Calibri Light" w:hAnsi="Calibri Light" w:cs="Calibri Light"/>
          <w:color w:val="4C4C4C"/>
        </w:rPr>
        <w:t>Produce quality code with proper comments without feedbacks.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Working on modern jQuery and HTML5 frameworks, especially to add interactivity in layouts like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</w:rPr>
        <w:t>Sublime Text and Dreamweaver etc.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Create Table and Table Less designing.</w:t>
      </w:r>
    </w:p>
    <w:p w:rsidR="00AF3455" w:rsidRPr="002873B2" w:rsidRDefault="00AF3455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  <w:sz w:val="14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4C4C4C"/>
          <w:sz w:val="26"/>
          <w:szCs w:val="26"/>
        </w:rPr>
      </w:pPr>
      <w:r w:rsidRPr="002873B2">
        <w:rPr>
          <w:rFonts w:ascii="Calibri,Bold" w:hAnsi="Calibri,Bold" w:cs="Calibri,Bold"/>
          <w:b/>
          <w:bCs/>
          <w:color w:val="78448C"/>
          <w:sz w:val="26"/>
          <w:szCs w:val="26"/>
        </w:rPr>
        <w:t xml:space="preserve">UI/Front End Developer | </w:t>
      </w:r>
      <w:r w:rsidRPr="002873B2">
        <w:rPr>
          <w:rFonts w:ascii="Calibri,Bold" w:hAnsi="Calibri,Bold" w:cs="Calibri,Bold"/>
          <w:b/>
          <w:bCs/>
          <w:color w:val="4C4C4C"/>
          <w:sz w:val="26"/>
          <w:szCs w:val="26"/>
        </w:rPr>
        <w:t>GOL Technologies</w:t>
      </w:r>
    </w:p>
    <w:p w:rsidR="00AF3455" w:rsidRPr="002873B2" w:rsidRDefault="00AF3455" w:rsidP="00EF7D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4C4C4C"/>
          <w:sz w:val="18"/>
          <w:szCs w:val="26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24"/>
          <w:szCs w:val="24"/>
        </w:rPr>
      </w:pPr>
      <w:r w:rsidRPr="002873B2">
        <w:rPr>
          <w:rFonts w:ascii="Calibri" w:hAnsi="Calibri" w:cs="Calibri"/>
          <w:color w:val="4C4C4C"/>
          <w:sz w:val="24"/>
          <w:szCs w:val="24"/>
        </w:rPr>
        <w:t xml:space="preserve">MAY 2014 </w:t>
      </w:r>
      <w:r w:rsidRPr="002873B2">
        <w:rPr>
          <w:rFonts w:ascii="Calibri" w:hAnsi="Calibri" w:cs="Calibri"/>
          <w:color w:val="4C4C4C"/>
          <w:sz w:val="24"/>
          <w:szCs w:val="24"/>
          <w:lang w:bidi="he-IL"/>
        </w:rPr>
        <w:t xml:space="preserve">– </w:t>
      </w:r>
      <w:r w:rsidRPr="002873B2">
        <w:rPr>
          <w:rFonts w:ascii="Calibri" w:hAnsi="Calibri" w:cs="Calibri"/>
          <w:color w:val="4C4C4C"/>
          <w:sz w:val="24"/>
          <w:szCs w:val="24"/>
        </w:rPr>
        <w:t>MARCH 2015</w:t>
      </w:r>
    </w:p>
    <w:p w:rsidR="00AF3455" w:rsidRPr="002873B2" w:rsidRDefault="00AF3455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16"/>
          <w:szCs w:val="24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Convert any PSD into cross browser compatible, responsive and pixel perfect HTML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Mobile Friendly Code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Responsive Design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Pixel Perfect Layouts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Create Table and Table Less designing.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Developing Mobile App Layouts</w:t>
      </w:r>
    </w:p>
    <w:p w:rsidR="00AF3455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Live updates on different client projects</w:t>
      </w:r>
    </w:p>
    <w:p w:rsidR="00E253AA" w:rsidRPr="002873B2" w:rsidRDefault="00E253AA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4C4C4C"/>
          <w:sz w:val="26"/>
          <w:szCs w:val="26"/>
        </w:rPr>
      </w:pPr>
      <w:r w:rsidRPr="002873B2">
        <w:rPr>
          <w:rFonts w:ascii="Calibri,Bold" w:hAnsi="Calibri,Bold" w:cs="Calibri,Bold"/>
          <w:b/>
          <w:bCs/>
          <w:color w:val="78448C"/>
          <w:sz w:val="26"/>
          <w:szCs w:val="26"/>
        </w:rPr>
        <w:t xml:space="preserve">HTML Developer | </w:t>
      </w:r>
      <w:r w:rsidRPr="002873B2">
        <w:rPr>
          <w:rFonts w:ascii="Calibri,Bold" w:hAnsi="Calibri,Bold" w:cs="Calibri,Bold"/>
          <w:b/>
          <w:bCs/>
          <w:color w:val="4C4C4C"/>
          <w:sz w:val="26"/>
          <w:szCs w:val="26"/>
        </w:rPr>
        <w:t>Aim Solutions</w:t>
      </w:r>
    </w:p>
    <w:p w:rsidR="00AF3455" w:rsidRPr="002873B2" w:rsidRDefault="00AF3455" w:rsidP="00EF7DE7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4C4C4C"/>
          <w:sz w:val="18"/>
          <w:szCs w:val="26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24"/>
          <w:szCs w:val="24"/>
        </w:rPr>
      </w:pPr>
      <w:r w:rsidRPr="002873B2">
        <w:rPr>
          <w:rFonts w:ascii="Calibri" w:hAnsi="Calibri" w:cs="Calibri"/>
          <w:color w:val="4C4C4C"/>
          <w:sz w:val="24"/>
          <w:szCs w:val="24"/>
        </w:rPr>
        <w:t xml:space="preserve">OCTOBER 2013 </w:t>
      </w:r>
      <w:r w:rsidRPr="002873B2">
        <w:rPr>
          <w:rFonts w:ascii="Calibri" w:hAnsi="Calibri" w:cs="Calibri"/>
          <w:color w:val="4C4C4C"/>
          <w:sz w:val="24"/>
          <w:szCs w:val="24"/>
          <w:lang w:bidi="he-IL"/>
        </w:rPr>
        <w:t xml:space="preserve">– </w:t>
      </w:r>
      <w:r w:rsidRPr="002873B2">
        <w:rPr>
          <w:rFonts w:ascii="Calibri" w:hAnsi="Calibri" w:cs="Calibri"/>
          <w:color w:val="4C4C4C"/>
          <w:sz w:val="24"/>
          <w:szCs w:val="24"/>
        </w:rPr>
        <w:t>MAY 2014</w:t>
      </w:r>
    </w:p>
    <w:p w:rsidR="00AF3455" w:rsidRPr="002873B2" w:rsidRDefault="00AF3455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color w:val="4C4C4C"/>
          <w:sz w:val="16"/>
          <w:szCs w:val="24"/>
        </w:rPr>
      </w:pP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Convert any PSD into cross browser compatible, responsive and pixel perfect HTML.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Editing existing plugins as per requirements, working with multiple scripts on single page using JQuery.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Produce quality code with proper comments without feedbacks.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Working on modern jQuery and HTML5 frameworks, especially to add interactivity in layouts like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</w:rPr>
        <w:t>Sublime Text and Dreamweaver etc.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Create Table or Table Less designing.</w:t>
      </w:r>
    </w:p>
    <w:p w:rsidR="000E676B" w:rsidRPr="002873B2" w:rsidRDefault="000E676B" w:rsidP="00EF7DE7">
      <w:pPr>
        <w:autoSpaceDE w:val="0"/>
        <w:autoSpaceDN w:val="0"/>
        <w:adjustRightInd w:val="0"/>
        <w:spacing w:after="0"/>
        <w:ind w:left="720"/>
        <w:jc w:val="both"/>
        <w:rPr>
          <w:rFonts w:ascii="Calibri Light" w:hAnsi="Calibri Light" w:cs="Calibri Light"/>
          <w:color w:val="4C4C4C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Images using CSS Spirits and ICON FONTS.</w:t>
      </w:r>
    </w:p>
    <w:p w:rsidR="00180FDD" w:rsidRPr="002873B2" w:rsidRDefault="000E676B" w:rsidP="00EF7DE7">
      <w:pPr>
        <w:spacing w:line="480" w:lineRule="auto"/>
        <w:ind w:firstLine="720"/>
        <w:jc w:val="both"/>
        <w:rPr>
          <w:rFonts w:asciiTheme="majorHAnsi" w:eastAsiaTheme="majorEastAsia" w:hAnsiTheme="majorHAnsi" w:cstheme="majorBidi"/>
          <w:b/>
          <w:color w:val="77448B" w:themeColor="accent1"/>
          <w:sz w:val="26"/>
          <w:szCs w:val="26"/>
        </w:rPr>
      </w:pPr>
      <w:r w:rsidRPr="002873B2">
        <w:rPr>
          <w:rFonts w:ascii="Calibri Light" w:hAnsi="Calibri Light" w:cs="Calibri Light"/>
          <w:color w:val="4C4C4C"/>
          <w:lang w:bidi="he-IL"/>
        </w:rPr>
        <w:t xml:space="preserve">• </w:t>
      </w:r>
      <w:r w:rsidRPr="002873B2">
        <w:rPr>
          <w:rFonts w:ascii="Calibri Light" w:hAnsi="Calibri Light" w:cs="Calibri Light"/>
          <w:color w:val="4C4C4C"/>
        </w:rPr>
        <w:t>Sass based projects</w:t>
      </w:r>
    </w:p>
    <w:tbl>
      <w:tblPr>
        <w:tblStyle w:val="TableGrid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has skills heading, second table has list of skills and bottom table has activities"/>
      </w:tblPr>
      <w:tblGrid>
        <w:gridCol w:w="846"/>
        <w:gridCol w:w="10091"/>
      </w:tblGrid>
      <w:tr w:rsidR="00143224" w:rsidRPr="002873B2" w:rsidTr="00C07416">
        <w:tc>
          <w:tcPr>
            <w:tcW w:w="846" w:type="dxa"/>
            <w:tcMar>
              <w:right w:w="216" w:type="dxa"/>
            </w:tcMar>
            <w:vAlign w:val="bottom"/>
          </w:tcPr>
          <w:p w:rsidR="00143224" w:rsidRPr="002873B2" w:rsidRDefault="00075B13" w:rsidP="00EF7DE7">
            <w:pPr>
              <w:pStyle w:val="Icons"/>
              <w:jc w:val="both"/>
            </w:pPr>
            <w:r w:rsidRPr="002873B2">
              <w:rPr>
                <w:noProof/>
              </w:rPr>
              <mc:AlternateContent>
                <mc:Choice Requires="wpg">
                  <w:drawing>
                    <wp:inline distT="0" distB="0" distL="0" distR="0" wp14:anchorId="50B916A8" wp14:editId="67A710DB">
                      <wp:extent cx="274320" cy="274320"/>
                      <wp:effectExtent l="0" t="0" r="0" b="0"/>
                      <wp:docPr id="24" name="Skills in circle icon" descr="Skill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Skills icon circle" descr="Skills icon circ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kills icon symbol part 1" descr="Skills icon symbol part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kills icon symbol part 2" descr="Skills icon symbol part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kills icon symbol part 3" descr="Skills icon symbol part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kills icon symbol part 4" descr="Skills icon symbol part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F75D9" id="Skills in circle icon" o:spid="_x0000_s1026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">
                      <v:shape id="Skills icon circle" o:spid="_x0000_s1027" alt="Skills icon circle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kills icon symbol part 1" o:spid="_x0000_s1028" alt="Skills icon symbol part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kills icon symbol part 2" o:spid="_x0000_s1029" alt="Skills icon symbol part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kills icon symbol part 3" o:spid="_x0000_s1030" alt="Skills icon symbol part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kills icon symbol part 4" o:spid="_x0000_s1031" alt="Skills icon symbol part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91" w:type="dxa"/>
          </w:tcPr>
          <w:p w:rsidR="00143224" w:rsidRPr="002873B2" w:rsidRDefault="001709D7" w:rsidP="00EF7DE7">
            <w:pPr>
              <w:pStyle w:val="Heading1"/>
              <w:jc w:val="both"/>
              <w:outlineLvl w:val="0"/>
            </w:pPr>
            <w:sdt>
              <w:sdtPr>
                <w:alias w:val="Skills:"/>
                <w:tag w:val="Skills:"/>
                <w:id w:val="-925109897"/>
                <w:placeholder>
                  <w:docPart w:val="B0E401F97F1043DAB0564F622040D5B0"/>
                </w:placeholder>
                <w:temporary/>
                <w:showingPlcHdr/>
              </w:sdtPr>
              <w:sdtEndPr/>
              <w:sdtContent>
                <w:r w:rsidR="00143224" w:rsidRPr="002873B2">
                  <w:t>Skills</w:t>
                </w:r>
              </w:sdtContent>
            </w:sdt>
          </w:p>
        </w:tc>
      </w:tr>
    </w:tbl>
    <w:p w:rsidR="00AB6D96" w:rsidRPr="002873B2" w:rsidRDefault="00AB6D96" w:rsidP="00EF7DE7">
      <w:pPr>
        <w:jc w:val="both"/>
      </w:pPr>
    </w:p>
    <w:p w:rsidR="00C07416" w:rsidRDefault="00C07416" w:rsidP="00EF7DE7">
      <w:pPr>
        <w:pStyle w:val="ListParagraph"/>
        <w:numPr>
          <w:ilvl w:val="0"/>
          <w:numId w:val="28"/>
        </w:numPr>
        <w:jc w:val="both"/>
      </w:pPr>
      <w:r w:rsidRPr="002873B2">
        <w:t>Programming Languages: HTML5, CSS</w:t>
      </w:r>
      <w:proofErr w:type="gramStart"/>
      <w:r w:rsidRPr="002873B2">
        <w:t>3,</w:t>
      </w:r>
      <w:r w:rsidR="00216C0D" w:rsidRPr="002873B2">
        <w:t>Bootstrap</w:t>
      </w:r>
      <w:proofErr w:type="gramEnd"/>
      <w:r w:rsidR="00216C0D" w:rsidRPr="002873B2">
        <w:t>,</w:t>
      </w:r>
      <w:r w:rsidR="0052468C" w:rsidRPr="002873B2">
        <w:t xml:space="preserve"> JavaScript</w:t>
      </w:r>
    </w:p>
    <w:p w:rsidR="00AF6FC9" w:rsidRPr="002873B2" w:rsidRDefault="00AF6FC9" w:rsidP="00AF6FC9">
      <w:pPr>
        <w:pStyle w:val="ListParagraph"/>
        <w:numPr>
          <w:ilvl w:val="0"/>
          <w:numId w:val="28"/>
        </w:numPr>
        <w:jc w:val="both"/>
      </w:pPr>
      <w:r>
        <w:t xml:space="preserve">Backend Frameworks </w:t>
      </w:r>
      <w:proofErr w:type="gramStart"/>
      <w:r>
        <w:t>Integration :</w:t>
      </w:r>
      <w:proofErr w:type="gramEnd"/>
      <w:r>
        <w:t xml:space="preserve"> </w:t>
      </w:r>
      <w:proofErr w:type="spellStart"/>
      <w:r w:rsidRPr="00AF6FC9">
        <w:t>Codeigniter</w:t>
      </w:r>
      <w:proofErr w:type="spellEnd"/>
      <w:r>
        <w:t xml:space="preserve">, </w:t>
      </w:r>
      <w:proofErr w:type="spellStart"/>
      <w:r>
        <w:t>Laravel</w:t>
      </w:r>
      <w:proofErr w:type="spellEnd"/>
    </w:p>
    <w:p w:rsidR="00C07416" w:rsidRPr="002873B2" w:rsidRDefault="00C07416" w:rsidP="00EF7DE7">
      <w:pPr>
        <w:pStyle w:val="ListParagraph"/>
        <w:numPr>
          <w:ilvl w:val="0"/>
          <w:numId w:val="28"/>
        </w:numPr>
        <w:jc w:val="both"/>
      </w:pPr>
      <w:r w:rsidRPr="002873B2">
        <w:t>UI Frameworks/Libraries: jQuery, Angular, React</w:t>
      </w:r>
    </w:p>
    <w:p w:rsidR="00C07416" w:rsidRPr="002873B2" w:rsidRDefault="00C07416" w:rsidP="00EF7DE7">
      <w:pPr>
        <w:pStyle w:val="ListParagraph"/>
        <w:numPr>
          <w:ilvl w:val="0"/>
          <w:numId w:val="28"/>
        </w:numPr>
        <w:jc w:val="both"/>
      </w:pPr>
      <w:r w:rsidRPr="002873B2">
        <w:t>Design Tools: Adobe Creative Suite (Photoshop, Illustrator)</w:t>
      </w:r>
    </w:p>
    <w:p w:rsidR="00C07416" w:rsidRPr="002873B2" w:rsidRDefault="00C07416" w:rsidP="00EF7DE7">
      <w:pPr>
        <w:pStyle w:val="ListParagraph"/>
        <w:numPr>
          <w:ilvl w:val="0"/>
          <w:numId w:val="28"/>
        </w:numPr>
        <w:jc w:val="both"/>
      </w:pPr>
      <w:r w:rsidRPr="002873B2">
        <w:t xml:space="preserve">Version Control Systems: </w:t>
      </w:r>
      <w:proofErr w:type="spellStart"/>
      <w:r w:rsidRPr="002873B2">
        <w:t>Git</w:t>
      </w:r>
      <w:proofErr w:type="spellEnd"/>
      <w:r w:rsidRPr="002873B2">
        <w:t>, SVN</w:t>
      </w:r>
    </w:p>
    <w:p w:rsidR="00C07416" w:rsidRPr="002873B2" w:rsidRDefault="00C07416" w:rsidP="00EF7DE7">
      <w:pPr>
        <w:pStyle w:val="ListParagraph"/>
        <w:numPr>
          <w:ilvl w:val="0"/>
          <w:numId w:val="28"/>
        </w:numPr>
        <w:jc w:val="both"/>
      </w:pPr>
      <w:r w:rsidRPr="002873B2">
        <w:t>Testing/Debugging Tools: Chrome Developer Tools</w:t>
      </w:r>
    </w:p>
    <w:p w:rsidR="00C07416" w:rsidRPr="002873B2" w:rsidRDefault="00C07416" w:rsidP="00EF7DE7">
      <w:pPr>
        <w:pStyle w:val="ListParagraph"/>
        <w:numPr>
          <w:ilvl w:val="0"/>
          <w:numId w:val="28"/>
        </w:numPr>
        <w:jc w:val="both"/>
      </w:pPr>
      <w:r w:rsidRPr="002873B2">
        <w:t xml:space="preserve">Project Management Tools: JIRA, </w:t>
      </w:r>
      <w:proofErr w:type="spellStart"/>
      <w:r w:rsidRPr="002873B2">
        <w:t>Gitlab</w:t>
      </w:r>
      <w:proofErr w:type="spellEnd"/>
    </w:p>
    <w:p w:rsidR="00C07416" w:rsidRPr="002873B2" w:rsidRDefault="00C07416" w:rsidP="00EF7DE7">
      <w:pPr>
        <w:pStyle w:val="ListParagraph"/>
        <w:numPr>
          <w:ilvl w:val="0"/>
          <w:numId w:val="28"/>
        </w:numPr>
        <w:jc w:val="both"/>
      </w:pPr>
      <w:r w:rsidRPr="002873B2">
        <w:t>Collaboration Tools: Slack, Microsoft Teams</w:t>
      </w:r>
    </w:p>
    <w:sectPr w:rsidR="00C07416" w:rsidRPr="002873B2" w:rsidSect="00D50BD4">
      <w:headerReference w:type="first" r:id="rId12"/>
      <w:pgSz w:w="12240" w:h="15840" w:code="1"/>
      <w:pgMar w:top="1440" w:right="1080" w:bottom="1440" w:left="108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D7" w:rsidRDefault="001709D7" w:rsidP="00F534FB">
      <w:pPr>
        <w:spacing w:after="0"/>
      </w:pPr>
      <w:r>
        <w:separator/>
      </w:r>
    </w:p>
  </w:endnote>
  <w:endnote w:type="continuationSeparator" w:id="0">
    <w:p w:rsidR="001709D7" w:rsidRDefault="001709D7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D7" w:rsidRDefault="001709D7" w:rsidP="00F534FB">
      <w:pPr>
        <w:spacing w:after="0"/>
      </w:pPr>
      <w:r>
        <w:separator/>
      </w:r>
    </w:p>
  </w:footnote>
  <w:footnote w:type="continuationSeparator" w:id="0">
    <w:p w:rsidR="001709D7" w:rsidRDefault="001709D7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B1" w:rsidRDefault="00532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169926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69926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B7A11" id="Rectangle 1" o:spid="_x0000_s1026" style="position:absolute;margin-left:560.8pt;margin-top:0;width:612pt;height:133.8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4F019FD"/>
    <w:multiLevelType w:val="hybridMultilevel"/>
    <w:tmpl w:val="75F23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15222F"/>
    <w:multiLevelType w:val="hybridMultilevel"/>
    <w:tmpl w:val="4B98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14678"/>
    <w:multiLevelType w:val="hybridMultilevel"/>
    <w:tmpl w:val="4C3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009F3"/>
    <w:multiLevelType w:val="hybridMultilevel"/>
    <w:tmpl w:val="B098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94C56"/>
    <w:multiLevelType w:val="hybridMultilevel"/>
    <w:tmpl w:val="6C6A7E9C"/>
    <w:lvl w:ilvl="0" w:tplc="654A303C">
      <w:numFmt w:val="bullet"/>
      <w:lvlText w:val="•"/>
      <w:lvlJc w:val="left"/>
      <w:pPr>
        <w:ind w:left="144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732EC"/>
    <w:multiLevelType w:val="hybridMultilevel"/>
    <w:tmpl w:val="A6D0E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07AE0"/>
    <w:multiLevelType w:val="hybridMultilevel"/>
    <w:tmpl w:val="82DEF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2E6233"/>
    <w:multiLevelType w:val="hybridMultilevel"/>
    <w:tmpl w:val="F526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277CD"/>
    <w:multiLevelType w:val="hybridMultilevel"/>
    <w:tmpl w:val="73BA398C"/>
    <w:lvl w:ilvl="0" w:tplc="654A303C">
      <w:numFmt w:val="bullet"/>
      <w:lvlText w:val="•"/>
      <w:lvlJc w:val="left"/>
      <w:pPr>
        <w:ind w:left="144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51E81"/>
    <w:multiLevelType w:val="hybridMultilevel"/>
    <w:tmpl w:val="F03817A2"/>
    <w:lvl w:ilvl="0" w:tplc="654A303C">
      <w:numFmt w:val="bullet"/>
      <w:lvlText w:val="•"/>
      <w:lvlJc w:val="left"/>
      <w:pPr>
        <w:ind w:left="144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3759D"/>
    <w:multiLevelType w:val="hybridMultilevel"/>
    <w:tmpl w:val="C8CA7E42"/>
    <w:lvl w:ilvl="0" w:tplc="654A303C">
      <w:numFmt w:val="bullet"/>
      <w:lvlText w:val="•"/>
      <w:lvlJc w:val="left"/>
      <w:pPr>
        <w:ind w:left="144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B55EA"/>
    <w:multiLevelType w:val="hybridMultilevel"/>
    <w:tmpl w:val="4F28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471FE"/>
    <w:multiLevelType w:val="hybridMultilevel"/>
    <w:tmpl w:val="F38CE8AA"/>
    <w:lvl w:ilvl="0" w:tplc="654A303C">
      <w:numFmt w:val="bullet"/>
      <w:lvlText w:val="•"/>
      <w:lvlJc w:val="left"/>
      <w:pPr>
        <w:ind w:left="144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7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25"/>
  </w:num>
  <w:num w:numId="17">
    <w:abstractNumId w:val="26"/>
  </w:num>
  <w:num w:numId="18">
    <w:abstractNumId w:val="24"/>
  </w:num>
  <w:num w:numId="19">
    <w:abstractNumId w:val="18"/>
  </w:num>
  <w:num w:numId="20">
    <w:abstractNumId w:val="22"/>
  </w:num>
  <w:num w:numId="21">
    <w:abstractNumId w:val="23"/>
  </w:num>
  <w:num w:numId="22">
    <w:abstractNumId w:val="20"/>
  </w:num>
  <w:num w:numId="23">
    <w:abstractNumId w:val="13"/>
  </w:num>
  <w:num w:numId="24">
    <w:abstractNumId w:val="14"/>
  </w:num>
  <w:num w:numId="25">
    <w:abstractNumId w:val="15"/>
  </w:num>
  <w:num w:numId="26">
    <w:abstractNumId w:val="21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79"/>
    <w:rsid w:val="00002750"/>
    <w:rsid w:val="00004D4E"/>
    <w:rsid w:val="00011895"/>
    <w:rsid w:val="00013818"/>
    <w:rsid w:val="000152DD"/>
    <w:rsid w:val="00024730"/>
    <w:rsid w:val="000335C4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7D"/>
    <w:rsid w:val="00092692"/>
    <w:rsid w:val="00096203"/>
    <w:rsid w:val="000A0229"/>
    <w:rsid w:val="000A5559"/>
    <w:rsid w:val="000B693D"/>
    <w:rsid w:val="000C00FA"/>
    <w:rsid w:val="000C2D6B"/>
    <w:rsid w:val="000C4CB4"/>
    <w:rsid w:val="000E24AC"/>
    <w:rsid w:val="000E4A73"/>
    <w:rsid w:val="000E63F2"/>
    <w:rsid w:val="000E676B"/>
    <w:rsid w:val="000F79EA"/>
    <w:rsid w:val="00103439"/>
    <w:rsid w:val="00103E55"/>
    <w:rsid w:val="00123D03"/>
    <w:rsid w:val="00134F92"/>
    <w:rsid w:val="00137DC1"/>
    <w:rsid w:val="00142D27"/>
    <w:rsid w:val="00143224"/>
    <w:rsid w:val="00145B33"/>
    <w:rsid w:val="001468F3"/>
    <w:rsid w:val="00152C3A"/>
    <w:rsid w:val="001539C4"/>
    <w:rsid w:val="0016112A"/>
    <w:rsid w:val="00162BEE"/>
    <w:rsid w:val="00167C3B"/>
    <w:rsid w:val="001709D7"/>
    <w:rsid w:val="00171E1B"/>
    <w:rsid w:val="001750B8"/>
    <w:rsid w:val="00176C77"/>
    <w:rsid w:val="00180FDD"/>
    <w:rsid w:val="00182F07"/>
    <w:rsid w:val="001858BD"/>
    <w:rsid w:val="001906DD"/>
    <w:rsid w:val="00192573"/>
    <w:rsid w:val="00194A3D"/>
    <w:rsid w:val="00197261"/>
    <w:rsid w:val="00197B41"/>
    <w:rsid w:val="001A2A99"/>
    <w:rsid w:val="001A31B3"/>
    <w:rsid w:val="001A6641"/>
    <w:rsid w:val="001B0811"/>
    <w:rsid w:val="001B3B5F"/>
    <w:rsid w:val="001B720C"/>
    <w:rsid w:val="001C0DEE"/>
    <w:rsid w:val="001C3957"/>
    <w:rsid w:val="001C46E5"/>
    <w:rsid w:val="001E08A4"/>
    <w:rsid w:val="001E3844"/>
    <w:rsid w:val="001E7CCC"/>
    <w:rsid w:val="002003B2"/>
    <w:rsid w:val="0020735F"/>
    <w:rsid w:val="002146F8"/>
    <w:rsid w:val="00215593"/>
    <w:rsid w:val="00216C0D"/>
    <w:rsid w:val="0021702E"/>
    <w:rsid w:val="00217917"/>
    <w:rsid w:val="00217B2D"/>
    <w:rsid w:val="002372E8"/>
    <w:rsid w:val="0023768B"/>
    <w:rsid w:val="00246C0D"/>
    <w:rsid w:val="0025163F"/>
    <w:rsid w:val="00254330"/>
    <w:rsid w:val="002601B1"/>
    <w:rsid w:val="00260F01"/>
    <w:rsid w:val="00275C94"/>
    <w:rsid w:val="00277638"/>
    <w:rsid w:val="0028164F"/>
    <w:rsid w:val="002823BE"/>
    <w:rsid w:val="00284F1A"/>
    <w:rsid w:val="002873B2"/>
    <w:rsid w:val="0029164F"/>
    <w:rsid w:val="00297ED0"/>
    <w:rsid w:val="002A4EDA"/>
    <w:rsid w:val="002B01E3"/>
    <w:rsid w:val="002B14B2"/>
    <w:rsid w:val="002B3FC8"/>
    <w:rsid w:val="002F10E7"/>
    <w:rsid w:val="002F69E4"/>
    <w:rsid w:val="00300A98"/>
    <w:rsid w:val="0030724A"/>
    <w:rsid w:val="00316CE4"/>
    <w:rsid w:val="00321DB4"/>
    <w:rsid w:val="00323C3F"/>
    <w:rsid w:val="003279A4"/>
    <w:rsid w:val="00337114"/>
    <w:rsid w:val="00342703"/>
    <w:rsid w:val="0035004C"/>
    <w:rsid w:val="003571C8"/>
    <w:rsid w:val="003733EB"/>
    <w:rsid w:val="00374956"/>
    <w:rsid w:val="00383057"/>
    <w:rsid w:val="00390FF1"/>
    <w:rsid w:val="0039703C"/>
    <w:rsid w:val="003974BB"/>
    <w:rsid w:val="003A091E"/>
    <w:rsid w:val="003A2765"/>
    <w:rsid w:val="003C454C"/>
    <w:rsid w:val="003D150D"/>
    <w:rsid w:val="003D3FB7"/>
    <w:rsid w:val="003E5D64"/>
    <w:rsid w:val="003F5B8A"/>
    <w:rsid w:val="00403149"/>
    <w:rsid w:val="004037EF"/>
    <w:rsid w:val="00405BAD"/>
    <w:rsid w:val="004113D8"/>
    <w:rsid w:val="00416463"/>
    <w:rsid w:val="00423827"/>
    <w:rsid w:val="00437B8B"/>
    <w:rsid w:val="00446ACD"/>
    <w:rsid w:val="00465113"/>
    <w:rsid w:val="00467F3F"/>
    <w:rsid w:val="00472741"/>
    <w:rsid w:val="004727C2"/>
    <w:rsid w:val="00476144"/>
    <w:rsid w:val="004915EA"/>
    <w:rsid w:val="0049759D"/>
    <w:rsid w:val="004A4493"/>
    <w:rsid w:val="004B6A2A"/>
    <w:rsid w:val="004C0172"/>
    <w:rsid w:val="004C1AF6"/>
    <w:rsid w:val="004C389B"/>
    <w:rsid w:val="004C4595"/>
    <w:rsid w:val="004C5C49"/>
    <w:rsid w:val="004D0521"/>
    <w:rsid w:val="004D128F"/>
    <w:rsid w:val="004D3EB1"/>
    <w:rsid w:val="004D465D"/>
    <w:rsid w:val="004E19E0"/>
    <w:rsid w:val="004E2794"/>
    <w:rsid w:val="004E77A5"/>
    <w:rsid w:val="004F1057"/>
    <w:rsid w:val="004F199F"/>
    <w:rsid w:val="005106C0"/>
    <w:rsid w:val="0052468C"/>
    <w:rsid w:val="005247B7"/>
    <w:rsid w:val="00525F79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06B"/>
    <w:rsid w:val="00582623"/>
    <w:rsid w:val="005826C2"/>
    <w:rsid w:val="005835E4"/>
    <w:rsid w:val="0059085F"/>
    <w:rsid w:val="00596BD7"/>
    <w:rsid w:val="00596DBC"/>
    <w:rsid w:val="005A459B"/>
    <w:rsid w:val="005A695C"/>
    <w:rsid w:val="005A74EC"/>
    <w:rsid w:val="005B3D67"/>
    <w:rsid w:val="005B437C"/>
    <w:rsid w:val="005D0108"/>
    <w:rsid w:val="005E088C"/>
    <w:rsid w:val="005E6E43"/>
    <w:rsid w:val="005F0C2B"/>
    <w:rsid w:val="005F4455"/>
    <w:rsid w:val="005F6235"/>
    <w:rsid w:val="00603992"/>
    <w:rsid w:val="00606C9A"/>
    <w:rsid w:val="006104FF"/>
    <w:rsid w:val="00614B7C"/>
    <w:rsid w:val="0062239B"/>
    <w:rsid w:val="00625B8A"/>
    <w:rsid w:val="00644D4E"/>
    <w:rsid w:val="00646D01"/>
    <w:rsid w:val="00660FDE"/>
    <w:rsid w:val="00663536"/>
    <w:rsid w:val="006648D4"/>
    <w:rsid w:val="00673F18"/>
    <w:rsid w:val="0067417A"/>
    <w:rsid w:val="00676CEB"/>
    <w:rsid w:val="00680267"/>
    <w:rsid w:val="00683A86"/>
    <w:rsid w:val="0069300B"/>
    <w:rsid w:val="006A4C72"/>
    <w:rsid w:val="006C32E2"/>
    <w:rsid w:val="006C503F"/>
    <w:rsid w:val="006D65F8"/>
    <w:rsid w:val="006F4D23"/>
    <w:rsid w:val="006F794B"/>
    <w:rsid w:val="0070066D"/>
    <w:rsid w:val="007175B9"/>
    <w:rsid w:val="007215A9"/>
    <w:rsid w:val="007253E8"/>
    <w:rsid w:val="00735140"/>
    <w:rsid w:val="0073645E"/>
    <w:rsid w:val="007366E5"/>
    <w:rsid w:val="00737DF9"/>
    <w:rsid w:val="00745196"/>
    <w:rsid w:val="00750527"/>
    <w:rsid w:val="00755346"/>
    <w:rsid w:val="00757DF4"/>
    <w:rsid w:val="0076618D"/>
    <w:rsid w:val="007742DE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15ADC"/>
    <w:rsid w:val="00820BFE"/>
    <w:rsid w:val="0083016A"/>
    <w:rsid w:val="00833B71"/>
    <w:rsid w:val="00846AAE"/>
    <w:rsid w:val="00851344"/>
    <w:rsid w:val="00867081"/>
    <w:rsid w:val="00886127"/>
    <w:rsid w:val="008978E8"/>
    <w:rsid w:val="008A02C4"/>
    <w:rsid w:val="008A4662"/>
    <w:rsid w:val="008A49A0"/>
    <w:rsid w:val="008A6538"/>
    <w:rsid w:val="008B3A60"/>
    <w:rsid w:val="008D3399"/>
    <w:rsid w:val="008D4FC8"/>
    <w:rsid w:val="008D5A80"/>
    <w:rsid w:val="008E5483"/>
    <w:rsid w:val="008F02BB"/>
    <w:rsid w:val="008F4532"/>
    <w:rsid w:val="008F5F2B"/>
    <w:rsid w:val="009018E6"/>
    <w:rsid w:val="009148B0"/>
    <w:rsid w:val="00933CCA"/>
    <w:rsid w:val="0093795C"/>
    <w:rsid w:val="009411E8"/>
    <w:rsid w:val="00952C89"/>
    <w:rsid w:val="009540F4"/>
    <w:rsid w:val="00956B75"/>
    <w:rsid w:val="0096260B"/>
    <w:rsid w:val="00967D19"/>
    <w:rsid w:val="00986299"/>
    <w:rsid w:val="009918BB"/>
    <w:rsid w:val="00991F78"/>
    <w:rsid w:val="009931F7"/>
    <w:rsid w:val="00994768"/>
    <w:rsid w:val="009A3F4C"/>
    <w:rsid w:val="009A5108"/>
    <w:rsid w:val="009B4952"/>
    <w:rsid w:val="009C63EE"/>
    <w:rsid w:val="009D0878"/>
    <w:rsid w:val="009D449D"/>
    <w:rsid w:val="009D7B0A"/>
    <w:rsid w:val="009E5FAB"/>
    <w:rsid w:val="009E62E6"/>
    <w:rsid w:val="009E65EC"/>
    <w:rsid w:val="009F2058"/>
    <w:rsid w:val="009F391D"/>
    <w:rsid w:val="009F6894"/>
    <w:rsid w:val="00A0395A"/>
    <w:rsid w:val="00A04B8D"/>
    <w:rsid w:val="00A1144C"/>
    <w:rsid w:val="00A1231A"/>
    <w:rsid w:val="00A1329C"/>
    <w:rsid w:val="00A25023"/>
    <w:rsid w:val="00A2760D"/>
    <w:rsid w:val="00A42CE4"/>
    <w:rsid w:val="00A46267"/>
    <w:rsid w:val="00A56B81"/>
    <w:rsid w:val="00A62179"/>
    <w:rsid w:val="00A6314E"/>
    <w:rsid w:val="00A77B4D"/>
    <w:rsid w:val="00A8052D"/>
    <w:rsid w:val="00A9077F"/>
    <w:rsid w:val="00AA04BD"/>
    <w:rsid w:val="00AA276C"/>
    <w:rsid w:val="00AB673E"/>
    <w:rsid w:val="00AB6D96"/>
    <w:rsid w:val="00AC7C34"/>
    <w:rsid w:val="00AD121E"/>
    <w:rsid w:val="00AD250F"/>
    <w:rsid w:val="00AD518A"/>
    <w:rsid w:val="00AD6216"/>
    <w:rsid w:val="00AE2E02"/>
    <w:rsid w:val="00AE2F61"/>
    <w:rsid w:val="00AE313B"/>
    <w:rsid w:val="00AE7650"/>
    <w:rsid w:val="00AF3455"/>
    <w:rsid w:val="00AF6FC9"/>
    <w:rsid w:val="00B112B1"/>
    <w:rsid w:val="00B1221A"/>
    <w:rsid w:val="00B204FE"/>
    <w:rsid w:val="00B25746"/>
    <w:rsid w:val="00B43584"/>
    <w:rsid w:val="00B47E1E"/>
    <w:rsid w:val="00B50332"/>
    <w:rsid w:val="00B51BE8"/>
    <w:rsid w:val="00B54661"/>
    <w:rsid w:val="00B55487"/>
    <w:rsid w:val="00B61E85"/>
    <w:rsid w:val="00B763B5"/>
    <w:rsid w:val="00B830A4"/>
    <w:rsid w:val="00B862B3"/>
    <w:rsid w:val="00B87D7C"/>
    <w:rsid w:val="00B90654"/>
    <w:rsid w:val="00B91175"/>
    <w:rsid w:val="00BA1886"/>
    <w:rsid w:val="00BA71B3"/>
    <w:rsid w:val="00BB2063"/>
    <w:rsid w:val="00BB34BE"/>
    <w:rsid w:val="00BC0E1A"/>
    <w:rsid w:val="00BC1472"/>
    <w:rsid w:val="00BD1925"/>
    <w:rsid w:val="00BD22B7"/>
    <w:rsid w:val="00BD2DD6"/>
    <w:rsid w:val="00BD55EE"/>
    <w:rsid w:val="00BE2DBB"/>
    <w:rsid w:val="00C0155C"/>
    <w:rsid w:val="00C02648"/>
    <w:rsid w:val="00C07416"/>
    <w:rsid w:val="00C11B05"/>
    <w:rsid w:val="00C3233C"/>
    <w:rsid w:val="00C3763A"/>
    <w:rsid w:val="00C54924"/>
    <w:rsid w:val="00C60281"/>
    <w:rsid w:val="00C779DA"/>
    <w:rsid w:val="00C814F7"/>
    <w:rsid w:val="00C81C04"/>
    <w:rsid w:val="00C82384"/>
    <w:rsid w:val="00C91B4B"/>
    <w:rsid w:val="00C93DE1"/>
    <w:rsid w:val="00CA1ED0"/>
    <w:rsid w:val="00CA2E0A"/>
    <w:rsid w:val="00CB3192"/>
    <w:rsid w:val="00CB657E"/>
    <w:rsid w:val="00CC1E5C"/>
    <w:rsid w:val="00CC58F3"/>
    <w:rsid w:val="00CD1043"/>
    <w:rsid w:val="00CE2C76"/>
    <w:rsid w:val="00CF57C5"/>
    <w:rsid w:val="00D046EF"/>
    <w:rsid w:val="00D14B1F"/>
    <w:rsid w:val="00D22E33"/>
    <w:rsid w:val="00D3094D"/>
    <w:rsid w:val="00D35BBD"/>
    <w:rsid w:val="00D37FAD"/>
    <w:rsid w:val="00D409E0"/>
    <w:rsid w:val="00D468D8"/>
    <w:rsid w:val="00D47C39"/>
    <w:rsid w:val="00D50BD4"/>
    <w:rsid w:val="00D50CDC"/>
    <w:rsid w:val="00D5184A"/>
    <w:rsid w:val="00D5627D"/>
    <w:rsid w:val="00D63935"/>
    <w:rsid w:val="00D6600D"/>
    <w:rsid w:val="00D70757"/>
    <w:rsid w:val="00D728D5"/>
    <w:rsid w:val="00D73C98"/>
    <w:rsid w:val="00D77483"/>
    <w:rsid w:val="00D7797C"/>
    <w:rsid w:val="00D83EA1"/>
    <w:rsid w:val="00D85C3F"/>
    <w:rsid w:val="00D85CA4"/>
    <w:rsid w:val="00D92EE4"/>
    <w:rsid w:val="00DB0B61"/>
    <w:rsid w:val="00DC7624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253AA"/>
    <w:rsid w:val="00E30CB9"/>
    <w:rsid w:val="00E379DC"/>
    <w:rsid w:val="00E46808"/>
    <w:rsid w:val="00E46B60"/>
    <w:rsid w:val="00E5521B"/>
    <w:rsid w:val="00E56857"/>
    <w:rsid w:val="00E61D86"/>
    <w:rsid w:val="00E61FB1"/>
    <w:rsid w:val="00E63862"/>
    <w:rsid w:val="00E665C1"/>
    <w:rsid w:val="00E72DA3"/>
    <w:rsid w:val="00E97BD9"/>
    <w:rsid w:val="00EA4EF2"/>
    <w:rsid w:val="00EE0848"/>
    <w:rsid w:val="00EE3B97"/>
    <w:rsid w:val="00EF2DB3"/>
    <w:rsid w:val="00EF75BB"/>
    <w:rsid w:val="00EF7DE7"/>
    <w:rsid w:val="00F03B1E"/>
    <w:rsid w:val="00F03BC2"/>
    <w:rsid w:val="00F03F2C"/>
    <w:rsid w:val="00F1202D"/>
    <w:rsid w:val="00F217AB"/>
    <w:rsid w:val="00F301BE"/>
    <w:rsid w:val="00F35A06"/>
    <w:rsid w:val="00F40503"/>
    <w:rsid w:val="00F435D3"/>
    <w:rsid w:val="00F46425"/>
    <w:rsid w:val="00F5078D"/>
    <w:rsid w:val="00F534FB"/>
    <w:rsid w:val="00F56FFE"/>
    <w:rsid w:val="00F60FC6"/>
    <w:rsid w:val="00F62EC9"/>
    <w:rsid w:val="00F82D81"/>
    <w:rsid w:val="00F87FFD"/>
    <w:rsid w:val="00F904FC"/>
    <w:rsid w:val="00F935BF"/>
    <w:rsid w:val="00F94EB5"/>
    <w:rsid w:val="00FA4359"/>
    <w:rsid w:val="00FA4C84"/>
    <w:rsid w:val="00FB0F18"/>
    <w:rsid w:val="00FC3118"/>
    <w:rsid w:val="00FD4275"/>
    <w:rsid w:val="00FE18B2"/>
    <w:rsid w:val="00FE744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4"/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TableGridLight1">
    <w:name w:val="Table Grid Light1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1">
    <w:name w:val="Plain Table 21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unhideWhenUsed/>
    <w:rsid w:val="00180F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35E4"/>
    <w:rPr>
      <w:b/>
      <w:bCs/>
    </w:rPr>
  </w:style>
  <w:style w:type="character" w:customStyle="1" w:styleId="white-space-pre">
    <w:name w:val="white-space-pre"/>
    <w:basedOn w:val="DefaultParagraphFont"/>
    <w:rsid w:val="0058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qi\AppData\Roaming\Microsoft\Templates\Student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60390AF6A3461A817BA2DF737C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B696-D798-40EC-B545-C6885ADCAF2F}"/>
      </w:docPartPr>
      <w:docPartBody>
        <w:p w:rsidR="007E5EF5" w:rsidRDefault="001A23C1">
          <w:pPr>
            <w:pStyle w:val="5360390AF6A3461A817BA2DF737C6840"/>
          </w:pPr>
          <w:r w:rsidRPr="00D85CA4">
            <w:t>Objective</w:t>
          </w:r>
        </w:p>
      </w:docPartBody>
    </w:docPart>
    <w:docPart>
      <w:docPartPr>
        <w:name w:val="AADEFEDB4EC04346955E0751FB3D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42C9-FA16-4F10-84B0-68818BF8A5E8}"/>
      </w:docPartPr>
      <w:docPartBody>
        <w:p w:rsidR="007E5EF5" w:rsidRDefault="001A23C1">
          <w:pPr>
            <w:pStyle w:val="AADEFEDB4EC04346955E0751FB3D5A31"/>
          </w:pPr>
          <w:r w:rsidRPr="00565B06">
            <w:t>Experience</w:t>
          </w:r>
        </w:p>
      </w:docPartBody>
    </w:docPart>
    <w:docPart>
      <w:docPartPr>
        <w:name w:val="B0E401F97F1043DAB0564F622040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B8DB-2A3D-4798-B8BF-6214B51E36A2}"/>
      </w:docPartPr>
      <w:docPartBody>
        <w:p w:rsidR="007E5EF5" w:rsidRDefault="001A23C1">
          <w:pPr>
            <w:pStyle w:val="B0E401F97F1043DAB0564F622040D5B0"/>
          </w:pPr>
          <w:r w:rsidRPr="00565B06">
            <w:t>Skills</w:t>
          </w:r>
        </w:p>
      </w:docPartBody>
    </w:docPart>
    <w:docPart>
      <w:docPartPr>
        <w:name w:val="797BD8A5F40F461389D325FF97D8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D8F8-282E-4B9D-AE33-0249410F3926}"/>
      </w:docPartPr>
      <w:docPartBody>
        <w:p w:rsidR="009A576C" w:rsidRDefault="007E5EF5" w:rsidP="007E5EF5">
          <w:pPr>
            <w:pStyle w:val="797BD8A5F40F461389D325FF97D81729"/>
          </w:pPr>
          <w:r w:rsidRPr="009D0878">
            <w:t>Address</w:t>
          </w:r>
        </w:p>
      </w:docPartBody>
    </w:docPart>
    <w:docPart>
      <w:docPartPr>
        <w:name w:val="24695666E0F04ABB9C9892195A4F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1B82-4723-4E1A-8902-4E4C79D1CE3A}"/>
      </w:docPartPr>
      <w:docPartBody>
        <w:p w:rsidR="009A576C" w:rsidRDefault="007E5EF5" w:rsidP="007E5EF5">
          <w:pPr>
            <w:pStyle w:val="24695666E0F04ABB9C9892195A4FA192"/>
          </w:pPr>
          <w:r w:rsidRPr="009D0878">
            <w:t>Phone</w:t>
          </w:r>
        </w:p>
      </w:docPartBody>
    </w:docPart>
    <w:docPart>
      <w:docPartPr>
        <w:name w:val="EDA84C9DAD2D44C7A6531B4FA4CC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E7B0-6EF6-45FD-BC55-B25367510285}"/>
      </w:docPartPr>
      <w:docPartBody>
        <w:p w:rsidR="009A576C" w:rsidRDefault="007E5EF5" w:rsidP="007E5EF5">
          <w:pPr>
            <w:pStyle w:val="EDA84C9DAD2D44C7A6531B4FA4CC3F7C"/>
          </w:pPr>
          <w:r w:rsidRPr="009D0878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C1"/>
    <w:rsid w:val="00174EB9"/>
    <w:rsid w:val="001A23C1"/>
    <w:rsid w:val="002324EC"/>
    <w:rsid w:val="002A3472"/>
    <w:rsid w:val="002E4FD5"/>
    <w:rsid w:val="002F6FFB"/>
    <w:rsid w:val="003027B6"/>
    <w:rsid w:val="0033256F"/>
    <w:rsid w:val="003D5875"/>
    <w:rsid w:val="00496513"/>
    <w:rsid w:val="00620A20"/>
    <w:rsid w:val="006D7F9C"/>
    <w:rsid w:val="007E5EF5"/>
    <w:rsid w:val="009A576C"/>
    <w:rsid w:val="009C1E17"/>
    <w:rsid w:val="009D3428"/>
    <w:rsid w:val="009D4443"/>
    <w:rsid w:val="009E0ACA"/>
    <w:rsid w:val="00A00007"/>
    <w:rsid w:val="00A15155"/>
    <w:rsid w:val="00A62322"/>
    <w:rsid w:val="00B043AF"/>
    <w:rsid w:val="00BF5FC9"/>
    <w:rsid w:val="00C94DF0"/>
    <w:rsid w:val="00E75015"/>
    <w:rsid w:val="00E901F8"/>
    <w:rsid w:val="00ED6CD8"/>
    <w:rsid w:val="00FC776A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5F4400379A470C80DD79572C479C32">
    <w:name w:val="745F4400379A470C80DD79572C479C32"/>
  </w:style>
  <w:style w:type="paragraph" w:customStyle="1" w:styleId="3E961A9E307F4A698BBFB29C9C0214F3">
    <w:name w:val="3E961A9E307F4A698BBFB29C9C0214F3"/>
  </w:style>
  <w:style w:type="paragraph" w:customStyle="1" w:styleId="7117CE768AF046879E27E2921F8AC4C0">
    <w:name w:val="7117CE768AF046879E27E2921F8AC4C0"/>
  </w:style>
  <w:style w:type="paragraph" w:customStyle="1" w:styleId="653554B81B9F42DE8830702A6FA75973">
    <w:name w:val="653554B81B9F42DE8830702A6FA75973"/>
  </w:style>
  <w:style w:type="paragraph" w:customStyle="1" w:styleId="91D0C9ED323E4B799840173F0D561B59">
    <w:name w:val="91D0C9ED323E4B799840173F0D561B59"/>
  </w:style>
  <w:style w:type="paragraph" w:customStyle="1" w:styleId="ECB209D80CD6427EB3DD541B20DED6B6">
    <w:name w:val="ECB209D80CD6427EB3DD541B20DED6B6"/>
  </w:style>
  <w:style w:type="paragraph" w:customStyle="1" w:styleId="85613A98524D46BD9CC4683462859562">
    <w:name w:val="85613A98524D46BD9CC4683462859562"/>
  </w:style>
  <w:style w:type="paragraph" w:customStyle="1" w:styleId="5360390AF6A3461A817BA2DF737C6840">
    <w:name w:val="5360390AF6A3461A817BA2DF737C6840"/>
  </w:style>
  <w:style w:type="paragraph" w:customStyle="1" w:styleId="36196031193848FDB4FBB12ED0AB2FF1">
    <w:name w:val="36196031193848FDB4FBB12ED0AB2FF1"/>
  </w:style>
  <w:style w:type="paragraph" w:customStyle="1" w:styleId="0163C08588B34FEA843D0D7800C560A7">
    <w:name w:val="0163C08588B34FEA843D0D7800C560A7"/>
  </w:style>
  <w:style w:type="paragraph" w:customStyle="1" w:styleId="79A1100920294155BB6E19D99AAF7184">
    <w:name w:val="79A1100920294155BB6E19D99AAF7184"/>
  </w:style>
  <w:style w:type="character" w:styleId="Emphasis">
    <w:name w:val="Emphasis"/>
    <w:basedOn w:val="DefaultParagraphFont"/>
    <w:uiPriority w:val="11"/>
    <w:qFormat/>
    <w:rsid w:val="001A23C1"/>
    <w:rPr>
      <w:b w:val="0"/>
      <w:iCs/>
      <w:color w:val="657C9C" w:themeColor="text2" w:themeTint="BF"/>
      <w:sz w:val="26"/>
    </w:rPr>
  </w:style>
  <w:style w:type="paragraph" w:customStyle="1" w:styleId="50D8341DDEB242C19B15443864A53059">
    <w:name w:val="50D8341DDEB242C19B15443864A53059"/>
  </w:style>
  <w:style w:type="paragraph" w:customStyle="1" w:styleId="F057147C472F45879BDB7AD168AD217E">
    <w:name w:val="F057147C472F45879BDB7AD168AD217E"/>
  </w:style>
  <w:style w:type="paragraph" w:customStyle="1" w:styleId="7E1CABB50A2541218E82E0C62C0A6E7B">
    <w:name w:val="7E1CABB50A2541218E82E0C62C0A6E7B"/>
  </w:style>
  <w:style w:type="paragraph" w:customStyle="1" w:styleId="80ED6330E07D40C494CDD65121FCCF7A">
    <w:name w:val="80ED6330E07D40C494CDD65121FCCF7A"/>
  </w:style>
  <w:style w:type="paragraph" w:customStyle="1" w:styleId="1BADC2AF8E65499C902857AB79A55C28">
    <w:name w:val="1BADC2AF8E65499C902857AB79A55C28"/>
  </w:style>
  <w:style w:type="paragraph" w:customStyle="1" w:styleId="92832B92BE904728A40509D6414ED779">
    <w:name w:val="92832B92BE904728A40509D6414ED779"/>
  </w:style>
  <w:style w:type="paragraph" w:customStyle="1" w:styleId="D6B608FADAB14D2BA6F4FF7BA56CC1C7">
    <w:name w:val="D6B608FADAB14D2BA6F4FF7BA56CC1C7"/>
  </w:style>
  <w:style w:type="paragraph" w:customStyle="1" w:styleId="5C012B694020442E8BEEE8FEA46A0C0C">
    <w:name w:val="5C012B694020442E8BEEE8FEA46A0C0C"/>
  </w:style>
  <w:style w:type="paragraph" w:customStyle="1" w:styleId="AEDD7524CD0A45F595EB1E26DBBF7868">
    <w:name w:val="AEDD7524CD0A45F595EB1E26DBBF7868"/>
  </w:style>
  <w:style w:type="paragraph" w:customStyle="1" w:styleId="AADEFEDB4EC04346955E0751FB3D5A31">
    <w:name w:val="AADEFEDB4EC04346955E0751FB3D5A31"/>
  </w:style>
  <w:style w:type="paragraph" w:customStyle="1" w:styleId="7DAEB0B23310493F8CF0DA74B9EBE229">
    <w:name w:val="7DAEB0B23310493F8CF0DA74B9EBE229"/>
  </w:style>
  <w:style w:type="paragraph" w:customStyle="1" w:styleId="633CFEE5FDB2421695185C46F44D946B">
    <w:name w:val="633CFEE5FDB2421695185C46F44D946B"/>
  </w:style>
  <w:style w:type="paragraph" w:customStyle="1" w:styleId="AEA3EAC0890A4B88AB470521B3E5FAFA">
    <w:name w:val="AEA3EAC0890A4B88AB470521B3E5FAFA"/>
  </w:style>
  <w:style w:type="paragraph" w:customStyle="1" w:styleId="F01F0F45DF2D41859628B8049360AA1D">
    <w:name w:val="F01F0F45DF2D41859628B8049360AA1D"/>
  </w:style>
  <w:style w:type="paragraph" w:customStyle="1" w:styleId="5BAF50A593D34D7BA3CE21BB94DB2764">
    <w:name w:val="5BAF50A593D34D7BA3CE21BB94DB2764"/>
  </w:style>
  <w:style w:type="paragraph" w:customStyle="1" w:styleId="3723E780F5ED41F2B44864DC5DE11C6E">
    <w:name w:val="3723E780F5ED41F2B44864DC5DE11C6E"/>
  </w:style>
  <w:style w:type="paragraph" w:customStyle="1" w:styleId="4FCCF3BCB2024D778B6236C5E81B1FAB">
    <w:name w:val="4FCCF3BCB2024D778B6236C5E81B1FAB"/>
  </w:style>
  <w:style w:type="paragraph" w:customStyle="1" w:styleId="5DCEE5E449E34C2EA56316A4DFE1B2CB">
    <w:name w:val="5DCEE5E449E34C2EA56316A4DFE1B2CB"/>
  </w:style>
  <w:style w:type="paragraph" w:customStyle="1" w:styleId="DEC00B40793848CD8F07AE6FD9DB3876">
    <w:name w:val="DEC00B40793848CD8F07AE6FD9DB3876"/>
  </w:style>
  <w:style w:type="paragraph" w:customStyle="1" w:styleId="22C0A90CA1AD4601A651BB5F87650D6D">
    <w:name w:val="22C0A90CA1AD4601A651BB5F87650D6D"/>
  </w:style>
  <w:style w:type="paragraph" w:customStyle="1" w:styleId="B0E401F97F1043DAB0564F622040D5B0">
    <w:name w:val="B0E401F97F1043DAB0564F622040D5B0"/>
  </w:style>
  <w:style w:type="paragraph" w:customStyle="1" w:styleId="B7B16A88D1C84D3BB8243201E2689F19">
    <w:name w:val="B7B16A88D1C84D3BB8243201E2689F19"/>
  </w:style>
  <w:style w:type="paragraph" w:customStyle="1" w:styleId="3624B7FB262D497E916D0F5726AACC8D">
    <w:name w:val="3624B7FB262D497E916D0F5726AACC8D"/>
  </w:style>
  <w:style w:type="paragraph" w:customStyle="1" w:styleId="A64F733FFEF042B4A850B2C83325C07E">
    <w:name w:val="A64F733FFEF042B4A850B2C83325C07E"/>
  </w:style>
  <w:style w:type="paragraph" w:customStyle="1" w:styleId="430E451DBDF246C2969C64F2D6CF26B5">
    <w:name w:val="430E451DBDF246C2969C64F2D6CF26B5"/>
  </w:style>
  <w:style w:type="paragraph" w:customStyle="1" w:styleId="B7DA6D69B27749CD838A47F39F591D31">
    <w:name w:val="B7DA6D69B27749CD838A47F39F591D31"/>
  </w:style>
  <w:style w:type="paragraph" w:customStyle="1" w:styleId="38BC4626CFDD429296751B4B2A4E7897">
    <w:name w:val="38BC4626CFDD429296751B4B2A4E7897"/>
  </w:style>
  <w:style w:type="paragraph" w:customStyle="1" w:styleId="6C0C52FBAE1D46AB9C9273F49449D8EC">
    <w:name w:val="6C0C52FBAE1D46AB9C9273F49449D8EC"/>
  </w:style>
  <w:style w:type="paragraph" w:customStyle="1" w:styleId="1DF7683FD2804D4E80A3558E7F65F362">
    <w:name w:val="1DF7683FD2804D4E80A3558E7F65F362"/>
    <w:rsid w:val="001A23C1"/>
  </w:style>
  <w:style w:type="paragraph" w:customStyle="1" w:styleId="5E8309A558084F58B874E16C58C42367">
    <w:name w:val="5E8309A558084F58B874E16C58C42367"/>
    <w:rsid w:val="001A23C1"/>
  </w:style>
  <w:style w:type="paragraph" w:customStyle="1" w:styleId="C759152C106646F88379A3F8663BDB45">
    <w:name w:val="C759152C106646F88379A3F8663BDB45"/>
    <w:rsid w:val="001A23C1"/>
  </w:style>
  <w:style w:type="paragraph" w:customStyle="1" w:styleId="6027DEE819324F919F813A242217B19A">
    <w:name w:val="6027DEE819324F919F813A242217B19A"/>
    <w:rsid w:val="001A23C1"/>
  </w:style>
  <w:style w:type="paragraph" w:customStyle="1" w:styleId="1DEBABFB796F4EBDB2DB8D677A1E3745">
    <w:name w:val="1DEBABFB796F4EBDB2DB8D677A1E3745"/>
    <w:rsid w:val="001A23C1"/>
  </w:style>
  <w:style w:type="paragraph" w:customStyle="1" w:styleId="D2743A39850445A9989DF5C76341EB0C">
    <w:name w:val="D2743A39850445A9989DF5C76341EB0C"/>
    <w:rsid w:val="001A23C1"/>
  </w:style>
  <w:style w:type="paragraph" w:customStyle="1" w:styleId="2FE78FC06FCB4E8C85884A6E13AB8D63">
    <w:name w:val="2FE78FC06FCB4E8C85884A6E13AB8D63"/>
    <w:rsid w:val="001A23C1"/>
  </w:style>
  <w:style w:type="paragraph" w:customStyle="1" w:styleId="E5306A75CF1446438E405B4F908F47B1">
    <w:name w:val="E5306A75CF1446438E405B4F908F47B1"/>
    <w:rsid w:val="001A23C1"/>
  </w:style>
  <w:style w:type="paragraph" w:customStyle="1" w:styleId="5863EEC8F39140E486844F2DD1C37C0D">
    <w:name w:val="5863EEC8F39140E486844F2DD1C37C0D"/>
    <w:rsid w:val="001A23C1"/>
  </w:style>
  <w:style w:type="paragraph" w:customStyle="1" w:styleId="1375873CB90D44B3843EC3EC136B0AC4">
    <w:name w:val="1375873CB90D44B3843EC3EC136B0AC4"/>
    <w:rsid w:val="001A23C1"/>
  </w:style>
  <w:style w:type="paragraph" w:customStyle="1" w:styleId="7999945EDF774718BA76817AD162332C">
    <w:name w:val="7999945EDF774718BA76817AD162332C"/>
    <w:rsid w:val="001A23C1"/>
  </w:style>
  <w:style w:type="paragraph" w:customStyle="1" w:styleId="BC6B09058F5447FE87E93F47EC444DCC">
    <w:name w:val="BC6B09058F5447FE87E93F47EC444DCC"/>
    <w:rsid w:val="001A23C1"/>
  </w:style>
  <w:style w:type="paragraph" w:customStyle="1" w:styleId="3FE5086599DA419FBDF0980E25FCCBCD">
    <w:name w:val="3FE5086599DA419FBDF0980E25FCCBCD"/>
    <w:rsid w:val="001A23C1"/>
  </w:style>
  <w:style w:type="paragraph" w:customStyle="1" w:styleId="FEF5140F1BCA4ABA9D1EF53F72103145">
    <w:name w:val="FEF5140F1BCA4ABA9D1EF53F72103145"/>
    <w:rsid w:val="001A23C1"/>
  </w:style>
  <w:style w:type="paragraph" w:customStyle="1" w:styleId="0F5E4FE558B7455D9685DDCE952D7C71">
    <w:name w:val="0F5E4FE558B7455D9685DDCE952D7C71"/>
    <w:rsid w:val="001A23C1"/>
  </w:style>
  <w:style w:type="paragraph" w:customStyle="1" w:styleId="DC6013907FF94F789CCBCA2287C10426">
    <w:name w:val="DC6013907FF94F789CCBCA2287C10426"/>
    <w:rsid w:val="001A23C1"/>
  </w:style>
  <w:style w:type="paragraph" w:customStyle="1" w:styleId="8C4136BA41CB454CB20BF80DCA819D6E">
    <w:name w:val="8C4136BA41CB454CB20BF80DCA819D6E"/>
    <w:rsid w:val="001A23C1"/>
  </w:style>
  <w:style w:type="paragraph" w:customStyle="1" w:styleId="1CC75D6F2BA2430B99EE12D405415DD0">
    <w:name w:val="1CC75D6F2BA2430B99EE12D405415DD0"/>
    <w:rsid w:val="001A23C1"/>
  </w:style>
  <w:style w:type="paragraph" w:customStyle="1" w:styleId="AB305423DD754955BAB54466B5C25CDA">
    <w:name w:val="AB305423DD754955BAB54466B5C25CDA"/>
    <w:rsid w:val="001A23C1"/>
  </w:style>
  <w:style w:type="paragraph" w:customStyle="1" w:styleId="452DCA581A59429E985D6AD541DAAB9F">
    <w:name w:val="452DCA581A59429E985D6AD541DAAB9F"/>
    <w:rsid w:val="001A23C1"/>
  </w:style>
  <w:style w:type="paragraph" w:customStyle="1" w:styleId="8C1408C813AA4197BBE6670DDC84F36D">
    <w:name w:val="8C1408C813AA4197BBE6670DDC84F36D"/>
    <w:rsid w:val="001A23C1"/>
  </w:style>
  <w:style w:type="paragraph" w:customStyle="1" w:styleId="90F1E44AD1404946A4C304C2B3380199">
    <w:name w:val="90F1E44AD1404946A4C304C2B3380199"/>
    <w:rsid w:val="001A23C1"/>
  </w:style>
  <w:style w:type="paragraph" w:customStyle="1" w:styleId="A5C402D7AE5B461C9EE38E3067421267">
    <w:name w:val="A5C402D7AE5B461C9EE38E3067421267"/>
    <w:rsid w:val="007E5EF5"/>
  </w:style>
  <w:style w:type="paragraph" w:customStyle="1" w:styleId="9BFE103C35154F7E8DD4B74FF751FD95">
    <w:name w:val="9BFE103C35154F7E8DD4B74FF751FD95"/>
    <w:rsid w:val="007E5EF5"/>
  </w:style>
  <w:style w:type="paragraph" w:customStyle="1" w:styleId="4F379AA093EA44C795AAB801484C8FE8">
    <w:name w:val="4F379AA093EA44C795AAB801484C8FE8"/>
    <w:rsid w:val="007E5EF5"/>
  </w:style>
  <w:style w:type="paragraph" w:customStyle="1" w:styleId="71FD94D6652A4A0C8EE243304F98E652">
    <w:name w:val="71FD94D6652A4A0C8EE243304F98E652"/>
    <w:rsid w:val="007E5EF5"/>
  </w:style>
  <w:style w:type="paragraph" w:customStyle="1" w:styleId="3677D8D2DE9241ADB0FC65EC03A97DD0">
    <w:name w:val="3677D8D2DE9241ADB0FC65EC03A97DD0"/>
    <w:rsid w:val="007E5EF5"/>
  </w:style>
  <w:style w:type="paragraph" w:customStyle="1" w:styleId="DB7DD7EF0C6046AE9FB3894BDE3A36A4">
    <w:name w:val="DB7DD7EF0C6046AE9FB3894BDE3A36A4"/>
    <w:rsid w:val="007E5EF5"/>
  </w:style>
  <w:style w:type="paragraph" w:customStyle="1" w:styleId="D3E79429A5D04C4D871A9219DF736C6C">
    <w:name w:val="D3E79429A5D04C4D871A9219DF736C6C"/>
    <w:rsid w:val="007E5EF5"/>
  </w:style>
  <w:style w:type="paragraph" w:customStyle="1" w:styleId="0BDA6F41E22C48E28E2A289EC9DD9948">
    <w:name w:val="0BDA6F41E22C48E28E2A289EC9DD9948"/>
    <w:rsid w:val="007E5EF5"/>
  </w:style>
  <w:style w:type="paragraph" w:customStyle="1" w:styleId="797BD8A5F40F461389D325FF97D81729">
    <w:name w:val="797BD8A5F40F461389D325FF97D81729"/>
    <w:rsid w:val="007E5EF5"/>
  </w:style>
  <w:style w:type="paragraph" w:customStyle="1" w:styleId="24695666E0F04ABB9C9892195A4FA192">
    <w:name w:val="24695666E0F04ABB9C9892195A4FA192"/>
    <w:rsid w:val="007E5EF5"/>
  </w:style>
  <w:style w:type="paragraph" w:customStyle="1" w:styleId="EDA84C9DAD2D44C7A6531B4FA4CC3F7C">
    <w:name w:val="EDA84C9DAD2D44C7A6531B4FA4CC3F7C"/>
    <w:rsid w:val="007E5EF5"/>
  </w:style>
  <w:style w:type="paragraph" w:customStyle="1" w:styleId="A3546F8091C04C21B2BC9FB6ACF56286">
    <w:name w:val="A3546F8091C04C21B2BC9FB6ACF56286"/>
    <w:rsid w:val="007E5EF5"/>
  </w:style>
  <w:style w:type="paragraph" w:customStyle="1" w:styleId="6F721EEC00F0467F9D618853603576CB">
    <w:name w:val="6F721EEC00F0467F9D618853603576CB"/>
    <w:rsid w:val="002A3472"/>
  </w:style>
  <w:style w:type="paragraph" w:customStyle="1" w:styleId="E348E5ED508246FA803114665C4B6473">
    <w:name w:val="E348E5ED508246FA803114665C4B6473"/>
    <w:rsid w:val="002A3472"/>
  </w:style>
  <w:style w:type="paragraph" w:customStyle="1" w:styleId="55850F3BCC2E408984D7B9578EE4446B">
    <w:name w:val="55850F3BCC2E408984D7B9578EE4446B"/>
    <w:rsid w:val="002A3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Shah Khawar Town, Lahore Cantt</CompanyAddress>
  <CompanyPhone>+92-345-7372343</CompanyPhone>
  <CompanyFax/>
  <CompanyEmail>taqiniazi61@gmail.com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AB6895-F3D4-4E76-A5CC-1456634E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Resume (Modern design).dotx</Template>
  <TotalTime>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https:/www.linkedin.com/in/taqi-raza-khan</cp:keywords>
  <cp:lastModifiedBy/>
  <cp:revision>1</cp:revision>
  <dcterms:created xsi:type="dcterms:W3CDTF">2020-01-14T06:29:00Z</dcterms:created>
  <dcterms:modified xsi:type="dcterms:W3CDTF">2023-11-13T06:15:00Z</dcterms:modified>
  <cp:contentStatus>http://www.taqin.com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